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FC" w:rsidRPr="00405D83" w:rsidRDefault="00CD20FC" w:rsidP="00D2577C">
      <w:pPr>
        <w:spacing w:before="120" w:after="0" w:line="360" w:lineRule="auto"/>
        <w:jc w:val="center"/>
        <w:rPr>
          <w:rFonts w:asciiTheme="minorBidi" w:hAnsiTheme="minorBidi"/>
          <w:b/>
          <w:bCs/>
          <w:sz w:val="26"/>
          <w:szCs w:val="26"/>
          <w:u w:val="single" w:color="A6A6A6" w:themeColor="background1" w:themeShade="A6"/>
        </w:rPr>
      </w:pPr>
      <w:r w:rsidRPr="00405D83">
        <w:rPr>
          <w:rFonts w:asciiTheme="minorBidi" w:hAnsiTheme="minorBidi"/>
          <w:b/>
          <w:bCs/>
          <w:sz w:val="26"/>
          <w:szCs w:val="26"/>
          <w:u w:val="single" w:color="A6A6A6" w:themeColor="background1" w:themeShade="A6"/>
          <w:rtl/>
        </w:rPr>
        <w:t xml:space="preserve">نموذج طلب صلاحيات على النظام الأكاديمي </w:t>
      </w:r>
      <w:r w:rsidRPr="00405D83">
        <w:rPr>
          <w:rFonts w:asciiTheme="minorBidi" w:hAnsiTheme="minorBidi"/>
          <w:b/>
          <w:bCs/>
          <w:sz w:val="26"/>
          <w:szCs w:val="26"/>
          <w:u w:val="single" w:color="A6A6A6" w:themeColor="background1" w:themeShade="A6"/>
        </w:rPr>
        <w:t>e-Register</w:t>
      </w:r>
    </w:p>
    <w:p w:rsidR="00CD20FC" w:rsidRPr="00914200" w:rsidRDefault="00CD20FC" w:rsidP="007D6304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Theme="minorBidi" w:hAnsiTheme="minorBidi"/>
          <w:b/>
          <w:bCs/>
          <w:sz w:val="24"/>
          <w:szCs w:val="24"/>
        </w:rPr>
      </w:pPr>
      <w:r w:rsidRPr="00914200">
        <w:rPr>
          <w:rFonts w:asciiTheme="minorBidi" w:hAnsiTheme="minorBidi"/>
          <w:b/>
          <w:bCs/>
          <w:sz w:val="24"/>
          <w:szCs w:val="24"/>
          <w:rtl/>
        </w:rPr>
        <w:t xml:space="preserve">نوع </w:t>
      </w:r>
      <w:r w:rsidR="008E16E7" w:rsidRPr="00914200">
        <w:rPr>
          <w:rFonts w:asciiTheme="minorBidi" w:hAnsiTheme="minorBidi" w:hint="cs"/>
          <w:b/>
          <w:bCs/>
          <w:sz w:val="24"/>
          <w:szCs w:val="24"/>
          <w:rtl/>
        </w:rPr>
        <w:t>الطلب:</w:t>
      </w:r>
      <w:r w:rsidRPr="0091420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a4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62"/>
        <w:gridCol w:w="3242"/>
      </w:tblGrid>
      <w:tr w:rsidR="008E16E7" w:rsidTr="008E16E7">
        <w:tc>
          <w:tcPr>
            <w:tcW w:w="3540" w:type="dxa"/>
          </w:tcPr>
          <w:p w:rsidR="008E16E7" w:rsidRDefault="00152E16" w:rsidP="00A71B7F">
            <w:pPr>
              <w:pStyle w:val="a3"/>
              <w:tabs>
                <w:tab w:val="left" w:pos="705"/>
                <w:tab w:val="center" w:pos="1547"/>
              </w:tabs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id w:val="-6950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7C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8E16E7" w:rsidRPr="008E16E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16E7" w:rsidRPr="008E16E7">
              <w:rPr>
                <w:rFonts w:asciiTheme="minorBidi" w:hAnsiTheme="minorBidi"/>
                <w:sz w:val="24"/>
                <w:szCs w:val="24"/>
                <w:rtl/>
              </w:rPr>
              <w:t>مست</w:t>
            </w:r>
            <w:r w:rsidR="008E16E7" w:rsidRPr="009A27E4">
              <w:rPr>
                <w:rFonts w:asciiTheme="minorBidi" w:hAnsiTheme="minorBidi"/>
                <w:sz w:val="24"/>
                <w:szCs w:val="24"/>
                <w:rtl/>
              </w:rPr>
              <w:t>خدم جديد</w:t>
            </w:r>
          </w:p>
        </w:tc>
        <w:tc>
          <w:tcPr>
            <w:tcW w:w="3540" w:type="dxa"/>
          </w:tcPr>
          <w:p w:rsidR="008E16E7" w:rsidRDefault="00152E16" w:rsidP="00A71B7F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id w:val="-12364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E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8E16E7" w:rsidRPr="008E16E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16E7" w:rsidRPr="009A27E4">
              <w:rPr>
                <w:rFonts w:asciiTheme="minorBidi" w:hAnsiTheme="minorBidi"/>
                <w:sz w:val="24"/>
                <w:szCs w:val="24"/>
                <w:rtl/>
              </w:rPr>
              <w:t>إضافة صلاحيات</w:t>
            </w:r>
          </w:p>
        </w:tc>
        <w:tc>
          <w:tcPr>
            <w:tcW w:w="3541" w:type="dxa"/>
          </w:tcPr>
          <w:p w:rsidR="008E16E7" w:rsidRDefault="00152E16" w:rsidP="00A71B7F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id w:val="-117849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7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8E16E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16E7" w:rsidRPr="009A27E4">
              <w:rPr>
                <w:rFonts w:asciiTheme="minorBidi" w:hAnsiTheme="minorBidi"/>
                <w:sz w:val="24"/>
                <w:szCs w:val="24"/>
                <w:rtl/>
              </w:rPr>
              <w:t xml:space="preserve">إلغاء مستخدم  </w:t>
            </w:r>
          </w:p>
        </w:tc>
      </w:tr>
    </w:tbl>
    <w:p w:rsidR="00CD20FC" w:rsidRPr="00A71B7F" w:rsidRDefault="00914200" w:rsidP="00405D83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رقم المستخدم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tbl>
      <w:tblPr>
        <w:bidiVisual/>
        <w:tblW w:w="105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073"/>
        <w:gridCol w:w="1332"/>
        <w:gridCol w:w="1739"/>
        <w:gridCol w:w="1119"/>
        <w:gridCol w:w="1809"/>
      </w:tblGrid>
      <w:tr w:rsidR="00CD20FC" w:rsidRPr="008E16E7" w:rsidTr="008E16E7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CD20FC" w:rsidRPr="008E16E7" w:rsidRDefault="00CD20FC" w:rsidP="00A71B7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6E7">
              <w:rPr>
                <w:rFonts w:asciiTheme="majorBidi" w:hAnsiTheme="majorBidi" w:cstheme="majorBidi"/>
                <w:sz w:val="16"/>
                <w:szCs w:val="16"/>
                <w:rtl/>
              </w:rPr>
              <w:t>الاسم</w:t>
            </w:r>
          </w:p>
        </w:tc>
        <w:sdt>
          <w:sdtPr>
            <w:rPr>
              <w:rFonts w:asciiTheme="minorBidi" w:hAnsiTheme="minorBidi"/>
              <w:sz w:val="24"/>
              <w:szCs w:val="24"/>
              <w:rtl/>
            </w:rPr>
            <w:id w:val="-1557163113"/>
            <w:placeholder>
              <w:docPart w:val="14C0DBED85144B78A51118600A0D0964"/>
            </w:placeholder>
            <w:showingPlcHdr/>
            <w15:color w:val="FF9900"/>
            <w:text/>
          </w:sdtPr>
          <w:sdtEndPr/>
          <w:sdtContent>
            <w:tc>
              <w:tcPr>
                <w:tcW w:w="3073" w:type="dxa"/>
                <w:vAlign w:val="center"/>
              </w:tcPr>
              <w:p w:rsidR="00CD20FC" w:rsidRPr="00A71B7F" w:rsidRDefault="007168C5" w:rsidP="007168C5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A71B7F">
                  <w:rPr>
                    <w:rStyle w:val="a7"/>
                    <w:rtl/>
                  </w:rPr>
                  <w:t>انقر هنا لإدخال نص</w:t>
                </w:r>
                <w:r w:rsidRPr="00A71B7F">
                  <w:rPr>
                    <w:rStyle w:val="a7"/>
                  </w:rPr>
                  <w:t>.</w:t>
                </w:r>
              </w:p>
            </w:tc>
          </w:sdtContent>
        </w:sdt>
        <w:tc>
          <w:tcPr>
            <w:tcW w:w="1332" w:type="dxa"/>
            <w:shd w:val="clear" w:color="auto" w:fill="BFBFBF"/>
            <w:vAlign w:val="center"/>
          </w:tcPr>
          <w:p w:rsidR="00CD20FC" w:rsidRPr="008E16E7" w:rsidRDefault="00CD20FC" w:rsidP="00A71B7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6E7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الوظيفة الحالية </w:t>
            </w:r>
          </w:p>
        </w:tc>
        <w:sdt>
          <w:sdtPr>
            <w:rPr>
              <w:rFonts w:asciiTheme="minorBidi" w:hAnsiTheme="minorBidi"/>
              <w:sz w:val="24"/>
              <w:szCs w:val="24"/>
              <w:rtl/>
            </w:rPr>
            <w:id w:val="-1101032129"/>
            <w:placeholder>
              <w:docPart w:val="EBF94AC120D84805911A96D5B510DEFF"/>
            </w:placeholder>
            <w:showingPlcHdr/>
            <w15:color w:val="FF9900"/>
            <w:text/>
          </w:sdtPr>
          <w:sdtEndPr/>
          <w:sdtContent>
            <w:tc>
              <w:tcPr>
                <w:tcW w:w="1739" w:type="dxa"/>
                <w:vAlign w:val="center"/>
              </w:tcPr>
              <w:p w:rsidR="00CD20FC" w:rsidRPr="008E16E7" w:rsidRDefault="00405D83" w:rsidP="00A71B7F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  <w:rtl/>
                  </w:rPr>
                </w:pPr>
                <w:r w:rsidRPr="00A71B7F">
                  <w:rPr>
                    <w:rStyle w:val="a7"/>
                    <w:rtl/>
                  </w:rPr>
                  <w:t>انقر هنا لإدخال نص</w:t>
                </w:r>
                <w:r w:rsidRPr="00A71B7F">
                  <w:rPr>
                    <w:rStyle w:val="a7"/>
                  </w:rPr>
                  <w:t>.</w:t>
                </w:r>
              </w:p>
            </w:tc>
          </w:sdtContent>
        </w:sdt>
        <w:tc>
          <w:tcPr>
            <w:tcW w:w="1119" w:type="dxa"/>
            <w:shd w:val="clear" w:color="auto" w:fill="BFBFBF"/>
            <w:vAlign w:val="center"/>
          </w:tcPr>
          <w:p w:rsidR="00CD20FC" w:rsidRPr="008E16E7" w:rsidRDefault="00CD20FC" w:rsidP="00A71B7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6E7">
              <w:rPr>
                <w:rFonts w:asciiTheme="majorBidi" w:hAnsiTheme="majorBidi" w:cstheme="majorBidi"/>
                <w:sz w:val="16"/>
                <w:szCs w:val="16"/>
                <w:rtl/>
              </w:rPr>
              <w:t>الرقم الوظيفي</w:t>
            </w:r>
          </w:p>
        </w:tc>
        <w:tc>
          <w:tcPr>
            <w:tcW w:w="1809" w:type="dxa"/>
            <w:vAlign w:val="center"/>
          </w:tcPr>
          <w:p w:rsidR="00CD20FC" w:rsidRPr="008E16E7" w:rsidRDefault="00152E16" w:rsidP="00D2577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  <w:rtl/>
                </w:rPr>
                <w:id w:val="1990986569"/>
                <w:placeholder>
                  <w:docPart w:val="DAFCA11FDB67402ABB1B54FB16690337"/>
                </w:placeholder>
                <w:showingPlcHdr/>
                <w15:color w:val="FF9900"/>
                <w:text/>
              </w:sdtPr>
              <w:sdtEndPr/>
              <w:sdtContent>
                <w:r w:rsidR="00D2577C" w:rsidRPr="00A71B7F">
                  <w:rPr>
                    <w:rStyle w:val="a7"/>
                    <w:rtl/>
                  </w:rPr>
                  <w:t>انقر هنا لإدخال نص</w:t>
                </w:r>
                <w:r w:rsidR="00D2577C" w:rsidRPr="00A71B7F">
                  <w:rPr>
                    <w:rStyle w:val="a7"/>
                  </w:rPr>
                  <w:t>.</w:t>
                </w:r>
              </w:sdtContent>
            </w:sdt>
            <w:r w:rsidR="00CD20FC" w:rsidRPr="008E16E7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 </w:t>
            </w:r>
          </w:p>
        </w:tc>
      </w:tr>
      <w:tr w:rsidR="00CD20FC" w:rsidRPr="008E16E7" w:rsidTr="008E16E7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CD20FC" w:rsidRPr="008E16E7" w:rsidRDefault="00CD20FC" w:rsidP="00A71B7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6E7">
              <w:rPr>
                <w:rFonts w:asciiTheme="majorBidi" w:hAnsiTheme="majorBidi" w:cstheme="majorBidi"/>
                <w:sz w:val="16"/>
                <w:szCs w:val="16"/>
                <w:rtl/>
              </w:rPr>
              <w:t>العمادة، الكلية، الإدارة</w:t>
            </w:r>
          </w:p>
        </w:tc>
        <w:sdt>
          <w:sdtPr>
            <w:rPr>
              <w:rFonts w:asciiTheme="minorBidi" w:hAnsiTheme="minorBidi"/>
              <w:sz w:val="24"/>
              <w:szCs w:val="24"/>
              <w:rtl/>
            </w:rPr>
            <w:id w:val="-77215578"/>
            <w:placeholder>
              <w:docPart w:val="4EE8033CE72D4AD580330C8379960CD4"/>
            </w:placeholder>
            <w:showingPlcHdr/>
            <w15:color w:val="FF9900"/>
            <w:text/>
          </w:sdtPr>
          <w:sdtEndPr/>
          <w:sdtContent>
            <w:tc>
              <w:tcPr>
                <w:tcW w:w="3073" w:type="dxa"/>
                <w:vAlign w:val="center"/>
              </w:tcPr>
              <w:p w:rsidR="00CD20FC" w:rsidRPr="008E16E7" w:rsidRDefault="00D2577C" w:rsidP="00D2577C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  <w:rtl/>
                  </w:rPr>
                </w:pPr>
                <w:r w:rsidRPr="00A71B7F">
                  <w:rPr>
                    <w:rStyle w:val="a7"/>
                    <w:rtl/>
                  </w:rPr>
                  <w:t>انقر هنا لإدخال نص</w:t>
                </w:r>
                <w:r w:rsidRPr="00A71B7F">
                  <w:rPr>
                    <w:rStyle w:val="a7"/>
                  </w:rPr>
                  <w:t>.</w:t>
                </w:r>
              </w:p>
            </w:tc>
          </w:sdtContent>
        </w:sdt>
        <w:tc>
          <w:tcPr>
            <w:tcW w:w="1332" w:type="dxa"/>
            <w:shd w:val="clear" w:color="auto" w:fill="BFBFBF"/>
            <w:vAlign w:val="center"/>
          </w:tcPr>
          <w:p w:rsidR="00CD20FC" w:rsidRPr="008E16E7" w:rsidRDefault="00CD20FC" w:rsidP="00A71B7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6E7">
              <w:rPr>
                <w:rFonts w:asciiTheme="majorBidi" w:hAnsiTheme="majorBidi" w:cstheme="majorBidi"/>
                <w:sz w:val="16"/>
                <w:szCs w:val="16"/>
                <w:rtl/>
              </w:rPr>
              <w:t>القسم/الإدارة/الوحدة</w:t>
            </w:r>
          </w:p>
        </w:tc>
        <w:sdt>
          <w:sdtPr>
            <w:rPr>
              <w:rFonts w:asciiTheme="minorBidi" w:hAnsiTheme="minorBidi" w:cs="Arial"/>
              <w:sz w:val="24"/>
              <w:szCs w:val="24"/>
              <w:rtl/>
            </w:rPr>
            <w:id w:val="562919904"/>
            <w:placeholder>
              <w:docPart w:val="7E92EACF0E5F47FCB990EB7902281FEE"/>
            </w:placeholder>
            <w:showingPlcHdr/>
            <w15:color w:val="FF9900"/>
            <w:text/>
          </w:sdtPr>
          <w:sdtEndPr/>
          <w:sdtContent>
            <w:tc>
              <w:tcPr>
                <w:tcW w:w="1739" w:type="dxa"/>
                <w:vAlign w:val="center"/>
              </w:tcPr>
              <w:p w:rsidR="00CD20FC" w:rsidRPr="008E16E7" w:rsidRDefault="00D2577C" w:rsidP="00D2577C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  <w:rtl/>
                  </w:rPr>
                </w:pPr>
                <w:r w:rsidRPr="00A71B7F">
                  <w:rPr>
                    <w:rStyle w:val="a7"/>
                    <w:rtl/>
                  </w:rPr>
                  <w:t>انقر هنا لإدخال نص</w:t>
                </w:r>
                <w:r w:rsidRPr="00A71B7F">
                  <w:rPr>
                    <w:rStyle w:val="a7"/>
                  </w:rPr>
                  <w:t>.</w:t>
                </w:r>
              </w:p>
            </w:tc>
          </w:sdtContent>
        </w:sdt>
        <w:tc>
          <w:tcPr>
            <w:tcW w:w="1119" w:type="dxa"/>
            <w:shd w:val="clear" w:color="auto" w:fill="BFBFBF"/>
            <w:vAlign w:val="center"/>
          </w:tcPr>
          <w:p w:rsidR="00CD20FC" w:rsidRPr="008E16E7" w:rsidRDefault="00CD20FC" w:rsidP="00A71B7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6E7">
              <w:rPr>
                <w:rFonts w:asciiTheme="majorBidi" w:hAnsiTheme="majorBidi" w:cstheme="majorBidi"/>
                <w:sz w:val="16"/>
                <w:szCs w:val="16"/>
                <w:rtl/>
              </w:rPr>
              <w:t>رقم الهاتف</w:t>
            </w:r>
          </w:p>
        </w:tc>
        <w:sdt>
          <w:sdtPr>
            <w:rPr>
              <w:rFonts w:asciiTheme="minorBidi" w:hAnsiTheme="minorBidi"/>
              <w:sz w:val="24"/>
              <w:szCs w:val="24"/>
              <w:rtl/>
            </w:rPr>
            <w:id w:val="1610924230"/>
            <w:placeholder>
              <w:docPart w:val="D4DE742682124265BFE02037A33C0135"/>
            </w:placeholder>
            <w:showingPlcHdr/>
            <w15:color w:val="FF9900"/>
            <w:text/>
          </w:sdtPr>
          <w:sdtEndPr/>
          <w:sdtContent>
            <w:tc>
              <w:tcPr>
                <w:tcW w:w="1809" w:type="dxa"/>
                <w:vAlign w:val="center"/>
              </w:tcPr>
              <w:p w:rsidR="00CD20FC" w:rsidRPr="008E16E7" w:rsidRDefault="00D2577C" w:rsidP="00D2577C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  <w:rtl/>
                  </w:rPr>
                </w:pPr>
                <w:r w:rsidRPr="00A71B7F">
                  <w:rPr>
                    <w:rStyle w:val="a7"/>
                    <w:rtl/>
                  </w:rPr>
                  <w:t>انقر هنا لإدخال نص</w:t>
                </w:r>
                <w:r w:rsidRPr="00A71B7F">
                  <w:rPr>
                    <w:rStyle w:val="a7"/>
                  </w:rPr>
                  <w:t>.</w:t>
                </w:r>
              </w:p>
            </w:tc>
          </w:sdtContent>
        </w:sdt>
      </w:tr>
      <w:tr w:rsidR="00CD20FC" w:rsidRPr="008E16E7" w:rsidTr="008E16E7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CD20FC" w:rsidRPr="008E16E7" w:rsidRDefault="00CD20FC" w:rsidP="00A71B7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6E7">
              <w:rPr>
                <w:rFonts w:asciiTheme="majorBidi" w:hAnsiTheme="majorBidi" w:cstheme="majorBidi"/>
                <w:sz w:val="16"/>
                <w:szCs w:val="16"/>
                <w:rtl/>
              </w:rPr>
              <w:t>الايميل</w:t>
            </w:r>
          </w:p>
        </w:tc>
        <w:tc>
          <w:tcPr>
            <w:tcW w:w="3073" w:type="dxa"/>
            <w:vAlign w:val="center"/>
          </w:tcPr>
          <w:p w:rsidR="00CD20FC" w:rsidRPr="008E16E7" w:rsidRDefault="00CD20FC" w:rsidP="00D2577C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6E7">
              <w:rPr>
                <w:rFonts w:asciiTheme="majorBidi" w:hAnsiTheme="majorBidi" w:cstheme="majorBidi"/>
                <w:sz w:val="16"/>
                <w:szCs w:val="16"/>
              </w:rPr>
              <w:t>@psau.edu.sa</w:t>
            </w:r>
            <w:r w:rsidR="00A54FE5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sdt>
              <w:sdtPr>
                <w:rPr>
                  <w:rFonts w:asciiTheme="minorBidi" w:hAnsiTheme="minorBidi"/>
                  <w:sz w:val="24"/>
                  <w:szCs w:val="24"/>
                  <w:rtl/>
                </w:rPr>
                <w:id w:val="126294519"/>
                <w:placeholder>
                  <w:docPart w:val="F6ED3701C2734FCBB433A484CE70001B"/>
                </w:placeholder>
                <w:showingPlcHdr/>
                <w15:color w:val="FF9900"/>
                <w:text/>
              </w:sdtPr>
              <w:sdtEndPr/>
              <w:sdtContent>
                <w:r w:rsidR="00D2577C" w:rsidRPr="00A71B7F">
                  <w:rPr>
                    <w:rStyle w:val="a7"/>
                    <w:rtl/>
                  </w:rPr>
                  <w:t>انقر هنا لإدخال نص</w:t>
                </w:r>
                <w:r w:rsidR="00D2577C" w:rsidRPr="00A71B7F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1332" w:type="dxa"/>
            <w:shd w:val="clear" w:color="auto" w:fill="BFBFBF"/>
            <w:vAlign w:val="center"/>
          </w:tcPr>
          <w:p w:rsidR="00CD20FC" w:rsidRPr="008E16E7" w:rsidRDefault="00CD20FC" w:rsidP="00A71B7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6E7">
              <w:rPr>
                <w:rFonts w:asciiTheme="majorBidi" w:hAnsiTheme="majorBidi" w:cstheme="majorBidi"/>
                <w:sz w:val="16"/>
                <w:szCs w:val="16"/>
                <w:rtl/>
              </w:rPr>
              <w:t>السجل المدني</w:t>
            </w:r>
          </w:p>
        </w:tc>
        <w:sdt>
          <w:sdtPr>
            <w:rPr>
              <w:rFonts w:asciiTheme="minorBidi" w:hAnsiTheme="minorBidi"/>
              <w:sz w:val="24"/>
              <w:szCs w:val="24"/>
              <w:rtl/>
            </w:rPr>
            <w:id w:val="307065058"/>
            <w:placeholder>
              <w:docPart w:val="1675C633DA2F4D75A62CB4DA1150414E"/>
            </w:placeholder>
            <w:showingPlcHdr/>
            <w15:color w:val="FF9900"/>
            <w:text/>
          </w:sdtPr>
          <w:sdtEndPr/>
          <w:sdtContent>
            <w:tc>
              <w:tcPr>
                <w:tcW w:w="1739" w:type="dxa"/>
                <w:vAlign w:val="center"/>
              </w:tcPr>
              <w:p w:rsidR="00CD20FC" w:rsidRPr="008E16E7" w:rsidRDefault="00D2577C" w:rsidP="00D2577C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  <w:rtl/>
                  </w:rPr>
                </w:pPr>
                <w:r w:rsidRPr="00A71B7F">
                  <w:rPr>
                    <w:rStyle w:val="a7"/>
                    <w:rtl/>
                  </w:rPr>
                  <w:t>انقر هنا لإدخال نص</w:t>
                </w:r>
                <w:r w:rsidRPr="00A71B7F">
                  <w:rPr>
                    <w:rStyle w:val="a7"/>
                  </w:rPr>
                  <w:t>.</w:t>
                </w:r>
              </w:p>
            </w:tc>
          </w:sdtContent>
        </w:sdt>
        <w:tc>
          <w:tcPr>
            <w:tcW w:w="1119" w:type="dxa"/>
            <w:shd w:val="clear" w:color="auto" w:fill="BFBFBF"/>
            <w:vAlign w:val="center"/>
          </w:tcPr>
          <w:p w:rsidR="00CD20FC" w:rsidRPr="008E16E7" w:rsidRDefault="00CD20FC" w:rsidP="00A71B7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6E7">
              <w:rPr>
                <w:rFonts w:asciiTheme="majorBidi" w:hAnsiTheme="majorBidi" w:cstheme="majorBidi"/>
                <w:sz w:val="16"/>
                <w:szCs w:val="16"/>
                <w:rtl/>
              </w:rPr>
              <w:t>رقم الجوال</w:t>
            </w:r>
          </w:p>
        </w:tc>
        <w:sdt>
          <w:sdtPr>
            <w:rPr>
              <w:rFonts w:asciiTheme="minorBidi" w:hAnsiTheme="minorBidi"/>
              <w:sz w:val="24"/>
              <w:szCs w:val="24"/>
              <w:rtl/>
            </w:rPr>
            <w:id w:val="-1964185727"/>
            <w:placeholder>
              <w:docPart w:val="09F2BBCDFF85484580B4E1897E377F32"/>
            </w:placeholder>
            <w:showingPlcHdr/>
            <w15:color w:val="FF9900"/>
            <w:text/>
          </w:sdtPr>
          <w:sdtEndPr/>
          <w:sdtContent>
            <w:tc>
              <w:tcPr>
                <w:tcW w:w="1809" w:type="dxa"/>
                <w:vAlign w:val="center"/>
              </w:tcPr>
              <w:p w:rsidR="00CD20FC" w:rsidRPr="008E16E7" w:rsidRDefault="00D2577C" w:rsidP="00D2577C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  <w:rtl/>
                  </w:rPr>
                </w:pPr>
                <w:r w:rsidRPr="00A71B7F">
                  <w:rPr>
                    <w:rStyle w:val="a7"/>
                    <w:rtl/>
                  </w:rPr>
                  <w:t>انقر هنا لإدخال نص</w:t>
                </w:r>
                <w:r w:rsidRPr="00A71B7F">
                  <w:rPr>
                    <w:rStyle w:val="a7"/>
                  </w:rPr>
                  <w:t>.</w:t>
                </w:r>
              </w:p>
            </w:tc>
          </w:sdtContent>
        </w:sdt>
      </w:tr>
    </w:tbl>
    <w:p w:rsidR="00CD20FC" w:rsidRPr="00A754ED" w:rsidRDefault="00CD20FC" w:rsidP="00A71B7F">
      <w:pPr>
        <w:spacing w:after="0" w:line="360" w:lineRule="auto"/>
        <w:rPr>
          <w:rFonts w:asciiTheme="minorBidi" w:hAnsiTheme="minorBidi"/>
          <w:b/>
          <w:bCs/>
          <w:sz w:val="16"/>
          <w:szCs w:val="16"/>
          <w:u w:val="single"/>
          <w:rtl/>
        </w:rPr>
      </w:pPr>
    </w:p>
    <w:p w:rsidR="00CD20FC" w:rsidRPr="00A71B7F" w:rsidRDefault="00CD20FC" w:rsidP="00405D83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Theme="minorBidi" w:hAnsiTheme="minorBidi"/>
          <w:b/>
          <w:bCs/>
          <w:sz w:val="24"/>
          <w:szCs w:val="24"/>
        </w:rPr>
      </w:pPr>
      <w:r w:rsidRPr="00A71B7F">
        <w:rPr>
          <w:rFonts w:asciiTheme="minorBidi" w:hAnsiTheme="minorBidi"/>
          <w:b/>
          <w:bCs/>
          <w:sz w:val="24"/>
          <w:szCs w:val="24"/>
          <w:rtl/>
        </w:rPr>
        <w:t xml:space="preserve">تحديد </w:t>
      </w:r>
      <w:r w:rsidRPr="00A71B7F">
        <w:rPr>
          <w:rFonts w:asciiTheme="minorBidi" w:hAnsiTheme="minorBidi" w:hint="cs"/>
          <w:b/>
          <w:bCs/>
          <w:sz w:val="24"/>
          <w:szCs w:val="24"/>
          <w:rtl/>
        </w:rPr>
        <w:t>الصلاحية: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694"/>
        <w:gridCol w:w="567"/>
        <w:gridCol w:w="3260"/>
        <w:gridCol w:w="567"/>
        <w:gridCol w:w="2693"/>
      </w:tblGrid>
      <w:tr w:rsidR="00A71B7F" w:rsidTr="00A71B7F">
        <w:trPr>
          <w:trHeight w:val="329"/>
          <w:jc w:val="center"/>
        </w:trPr>
        <w:sdt>
          <w:sdtPr>
            <w:rPr>
              <w:rFonts w:asciiTheme="minorBidi" w:hAnsiTheme="minorBidi"/>
              <w:b/>
              <w:bCs/>
              <w:sz w:val="24"/>
              <w:szCs w:val="24"/>
              <w:rtl/>
            </w:rPr>
            <w:id w:val="-202269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A71B7F" w:rsidRPr="005F7368" w:rsidRDefault="005F7368" w:rsidP="00405D83">
                <w:pPr>
                  <w:pStyle w:val="a3"/>
                  <w:tabs>
                    <w:tab w:val="left" w:pos="2238"/>
                  </w:tabs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A71B7F" w:rsidRDefault="00A71B7F" w:rsidP="00405D83">
            <w:pPr>
              <w:pStyle w:val="a3"/>
              <w:tabs>
                <w:tab w:val="left" w:pos="2238"/>
              </w:tabs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عم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ي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كلية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-30231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5F7368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وكيل كلية للشؤون التعليمية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-153002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5F7368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وكيل كلية للجودة والتطوير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</w:tr>
      <w:tr w:rsidR="00A71B7F" w:rsidTr="00A71B7F">
        <w:trPr>
          <w:trHeight w:val="345"/>
          <w:jc w:val="center"/>
        </w:trPr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23383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رئيس قسم     </w:t>
            </w:r>
            <w:r w:rsidRPr="005A4457">
              <w:rPr>
                <w:rFonts w:asciiTheme="minorBidi" w:hAnsiTheme="minorBidi"/>
                <w:sz w:val="26"/>
                <w:szCs w:val="26"/>
                <w:rtl/>
              </w:rPr>
              <w:t xml:space="preserve">  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-183637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مشرف تسجيل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67385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مسجل كلية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B2332">
              <w:rPr>
                <w:rFonts w:asciiTheme="minorBidi" w:hAnsiTheme="minorBidi" w:hint="cs"/>
                <w:sz w:val="30"/>
                <w:szCs w:val="30"/>
                <w:rtl/>
              </w:rPr>
              <w:t xml:space="preserve">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</w:tr>
      <w:tr w:rsidR="00A71B7F" w:rsidTr="00A71B7F">
        <w:trPr>
          <w:trHeight w:val="329"/>
          <w:jc w:val="center"/>
        </w:trPr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-2583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الإرشاد الأكاديمي         </w:t>
            </w:r>
            <w:r w:rsidRPr="008669DC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121478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الجودة والاعتماد الأكاديمي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 w:rsidRPr="0009534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-31588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الاستعلام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Pr="005A4457">
              <w:rPr>
                <w:rFonts w:asciiTheme="minorBidi" w:hAnsiTheme="minorBidi"/>
                <w:sz w:val="26"/>
                <w:szCs w:val="26"/>
                <w:rtl/>
              </w:rPr>
              <w:t xml:space="preserve">  </w:t>
            </w:r>
          </w:p>
        </w:tc>
      </w:tr>
      <w:tr w:rsidR="00A71B7F" w:rsidTr="00A71B7F">
        <w:trPr>
          <w:trHeight w:val="345"/>
          <w:jc w:val="center"/>
        </w:trPr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16576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عمادة خدمة المجتمع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17223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تقارير الخريجين والمتوقع تخرجيهم</w:t>
            </w:r>
            <w:r>
              <w:rPr>
                <w:rFonts w:asciiTheme="minorBidi" w:hAnsiTheme="minorBidi" w:hint="cs"/>
                <w:b/>
                <w:bCs/>
                <w:sz w:val="38"/>
                <w:szCs w:val="38"/>
                <w:rtl/>
              </w:rPr>
              <w:t xml:space="preserve">  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14552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الإحصائيات</w:t>
            </w:r>
            <w:r>
              <w:rPr>
                <w:rFonts w:asciiTheme="minorBidi" w:hAnsiTheme="minorBidi" w:hint="cs"/>
                <w:b/>
                <w:bCs/>
                <w:sz w:val="38"/>
                <w:szCs w:val="38"/>
                <w:rtl/>
              </w:rPr>
              <w:t xml:space="preserve">     </w:t>
            </w:r>
          </w:p>
        </w:tc>
      </w:tr>
      <w:tr w:rsidR="00A71B7F" w:rsidTr="00A71B7F">
        <w:trPr>
          <w:trHeight w:val="329"/>
          <w:jc w:val="center"/>
        </w:trPr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-73661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إدارة نظام صندوق الطلاب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204686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إدارة نظام المكافآت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109675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إدارة نظام الإسكان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</w:tr>
      <w:tr w:rsidR="00A71B7F" w:rsidTr="00A71B7F">
        <w:trPr>
          <w:trHeight w:val="345"/>
          <w:jc w:val="center"/>
        </w:trPr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197948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إدارة مركز الإحصاء والتحليل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-15042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استعلام عمادة شؤون الطلاب</w:t>
            </w:r>
            <w:r w:rsidRPr="004C6F1A">
              <w:rPr>
                <w:rFonts w:asciiTheme="minorBidi" w:hAnsiTheme="minorBidi" w:hint="cs"/>
                <w:sz w:val="36"/>
                <w:szCs w:val="36"/>
                <w:rtl/>
              </w:rPr>
              <w:t xml:space="preserve">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-190281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A71B7F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مسؤول تسكين الطلاب</w:t>
            </w:r>
            <w:r w:rsidRPr="006157A2">
              <w:rPr>
                <w:rFonts w:asciiTheme="minorBidi" w:hAnsiTheme="minorBidi" w:hint="cs"/>
                <w:sz w:val="38"/>
                <w:szCs w:val="38"/>
                <w:rtl/>
              </w:rPr>
              <w:t xml:space="preserve">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A71B7F" w:rsidTr="00A71B7F">
        <w:trPr>
          <w:trHeight w:val="329"/>
          <w:jc w:val="center"/>
        </w:trPr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-108838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A71B7F" w:rsidRPr="005A4457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مشرف مبنى إسكان الطلاب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-136743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A71B7F" w:rsidRPr="005A4457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استعلام صندوق الطلاب</w:t>
            </w:r>
          </w:p>
        </w:tc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id w:val="40125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71B7F" w:rsidRPr="005F7368" w:rsidRDefault="00A71B7F" w:rsidP="00405D83">
                <w:pPr>
                  <w:pStyle w:val="a3"/>
                  <w:spacing w:after="0" w:line="24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5F736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A71B7F" w:rsidRPr="005A4457" w:rsidRDefault="00A71B7F" w:rsidP="00405D83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استعلام إدارة المكافآت</w:t>
            </w:r>
            <w:r w:rsidRPr="004C6F1A">
              <w:rPr>
                <w:rFonts w:asciiTheme="minorBidi" w:hAnsiTheme="minorBidi" w:hint="cs"/>
                <w:sz w:val="36"/>
                <w:szCs w:val="36"/>
                <w:rtl/>
              </w:rPr>
              <w:t xml:space="preserve">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 xml:space="preserve">     </w:t>
            </w:r>
            <w:r w:rsidRPr="00DC02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</w:tbl>
    <w:p w:rsidR="00CD20FC" w:rsidRPr="00A71B7F" w:rsidRDefault="00A71B7F" w:rsidP="00405D83">
      <w:pPr>
        <w:pStyle w:val="a3"/>
        <w:numPr>
          <w:ilvl w:val="0"/>
          <w:numId w:val="2"/>
        </w:numPr>
        <w:spacing w:before="240" w:after="0" w:line="360" w:lineRule="auto"/>
        <w:ind w:left="357" w:hanging="357"/>
        <w:rPr>
          <w:rFonts w:asciiTheme="minorBidi" w:hAnsiTheme="minorBidi"/>
          <w:b/>
          <w:bCs/>
          <w:sz w:val="24"/>
          <w:szCs w:val="24"/>
        </w:rPr>
      </w:pPr>
      <w:r w:rsidRPr="00A71B7F">
        <w:rPr>
          <w:rFonts w:asciiTheme="minorBidi" w:hAnsiTheme="minorBidi" w:hint="cs"/>
          <w:b/>
          <w:bCs/>
          <w:sz w:val="24"/>
          <w:szCs w:val="24"/>
          <w:rtl/>
        </w:rPr>
        <w:t>المقر: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422"/>
        <w:gridCol w:w="2693"/>
        <w:gridCol w:w="426"/>
        <w:gridCol w:w="1581"/>
        <w:gridCol w:w="2414"/>
      </w:tblGrid>
      <w:tr w:rsidR="008E16E7" w:rsidTr="00713DA7">
        <w:sdt>
          <w:sdtPr>
            <w:rPr>
              <w:rFonts w:asciiTheme="minorBidi" w:hAnsiTheme="minorBidi"/>
              <w:b/>
              <w:bCs/>
              <w:sz w:val="24"/>
              <w:szCs w:val="24"/>
              <w:rtl/>
            </w:rPr>
            <w:id w:val="172803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8E16E7" w:rsidRDefault="00405D83" w:rsidP="00A71B7F">
                <w:pPr>
                  <w:pStyle w:val="a3"/>
                  <w:spacing w:after="0" w:line="36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u w:val="single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1422" w:type="dxa"/>
            <w:vAlign w:val="center"/>
          </w:tcPr>
          <w:p w:rsidR="008E16E7" w:rsidRDefault="008E16E7" w:rsidP="00A71B7F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C10CB2">
              <w:rPr>
                <w:rFonts w:asciiTheme="minorBidi" w:hAnsiTheme="minorBidi"/>
                <w:sz w:val="24"/>
                <w:szCs w:val="24"/>
                <w:rtl/>
              </w:rPr>
              <w:t xml:space="preserve">طلاب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مقر </w:t>
            </w:r>
            <w:r w:rsidRPr="00C10CB2">
              <w:rPr>
                <w:rFonts w:asciiTheme="minorBidi" w:hAnsiTheme="minorBidi"/>
                <w:sz w:val="24"/>
                <w:szCs w:val="24"/>
                <w:rtl/>
              </w:rPr>
              <w:t>رق</w:t>
            </w:r>
            <w:r w:rsidRPr="00713DA7">
              <w:rPr>
                <w:rFonts w:asciiTheme="minorBidi" w:hAnsiTheme="minorBidi"/>
                <w:sz w:val="24"/>
                <w:szCs w:val="24"/>
                <w:rtl/>
              </w:rPr>
              <w:t>م</w:t>
            </w:r>
            <w:r w:rsidR="00713DA7" w:rsidRPr="00713DA7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4"/>
              <w:szCs w:val="24"/>
              <w:rtl/>
            </w:rPr>
            <w:id w:val="1407341819"/>
            <w:placeholder>
              <w:docPart w:val="DB706E1315EB4B8397A5ED80441E6454"/>
            </w:placeholder>
            <w:showingPlcHdr/>
            <w15:color w:val="FF990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E16E7" w:rsidRPr="00A71B7F" w:rsidRDefault="00914200" w:rsidP="00A71B7F">
                <w:pPr>
                  <w:pStyle w:val="a3"/>
                  <w:spacing w:after="0" w:line="36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A71B7F">
                  <w:rPr>
                    <w:rStyle w:val="a7"/>
                    <w:rtl/>
                  </w:rPr>
                  <w:t>انقر هنا لإدخال نص</w:t>
                </w:r>
                <w:r w:rsidRPr="00A71B7F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/>
              <w:b/>
              <w:bCs/>
              <w:sz w:val="24"/>
              <w:szCs w:val="24"/>
              <w:rtl/>
            </w:rPr>
            <w:id w:val="160052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8E16E7" w:rsidRPr="00A71B7F" w:rsidRDefault="008E16E7" w:rsidP="00A71B7F">
                <w:pPr>
                  <w:pStyle w:val="a3"/>
                  <w:spacing w:after="0" w:line="360" w:lineRule="auto"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 w:rsidRPr="00A71B7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1581" w:type="dxa"/>
            <w:vAlign w:val="center"/>
          </w:tcPr>
          <w:p w:rsidR="008E16E7" w:rsidRDefault="008E16E7" w:rsidP="00A71B7F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C10CB2">
              <w:rPr>
                <w:rFonts w:asciiTheme="minorBidi" w:hAnsiTheme="minorBidi"/>
                <w:sz w:val="24"/>
                <w:szCs w:val="24"/>
                <w:rtl/>
              </w:rPr>
              <w:t xml:space="preserve">طالبات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مقر </w:t>
            </w:r>
            <w:r w:rsidRPr="00C10CB2">
              <w:rPr>
                <w:rFonts w:asciiTheme="minorBidi" w:hAnsiTheme="minorBidi"/>
                <w:sz w:val="24"/>
                <w:szCs w:val="24"/>
                <w:rtl/>
              </w:rPr>
              <w:t>رقم</w:t>
            </w:r>
            <w:r w:rsidR="00713DA7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</w:tc>
        <w:sdt>
          <w:sdtPr>
            <w:rPr>
              <w:rFonts w:asciiTheme="minorBidi" w:hAnsiTheme="minorBidi"/>
              <w:sz w:val="24"/>
              <w:szCs w:val="24"/>
              <w:rtl/>
            </w:rPr>
            <w:id w:val="1173233997"/>
            <w:placeholder>
              <w:docPart w:val="711DD030E0604FAC96D056B2749CB94B"/>
            </w:placeholder>
            <w:showingPlcHdr/>
            <w15:color w:val="FF9900"/>
            <w:text/>
          </w:sdtPr>
          <w:sdtEndPr/>
          <w:sdtContent>
            <w:tc>
              <w:tcPr>
                <w:tcW w:w="2414" w:type="dxa"/>
                <w:vAlign w:val="center"/>
              </w:tcPr>
              <w:p w:rsidR="008E16E7" w:rsidRPr="00C10CB2" w:rsidRDefault="00914200" w:rsidP="00A71B7F">
                <w:pPr>
                  <w:pStyle w:val="a3"/>
                  <w:spacing w:after="0" w:line="360" w:lineRule="auto"/>
                  <w:ind w:left="0"/>
                  <w:rPr>
                    <w:rFonts w:asciiTheme="minorBidi" w:hAnsiTheme="minorBidi"/>
                    <w:sz w:val="24"/>
                    <w:szCs w:val="24"/>
                    <w:rtl/>
                  </w:rPr>
                </w:pPr>
                <w:r w:rsidRPr="005E4ABA">
                  <w:rPr>
                    <w:rStyle w:val="a7"/>
                    <w:rtl/>
                  </w:rPr>
                  <w:t>انقر هنا لإدخال نص</w:t>
                </w:r>
                <w:r w:rsidRPr="005E4ABA">
                  <w:rPr>
                    <w:rStyle w:val="a7"/>
                  </w:rPr>
                  <w:t>.</w:t>
                </w:r>
              </w:p>
            </w:tc>
          </w:sdtContent>
        </w:sdt>
      </w:tr>
    </w:tbl>
    <w:p w:rsidR="00CD20FC" w:rsidRPr="00914200" w:rsidRDefault="00CD20FC" w:rsidP="00A71B7F">
      <w:pPr>
        <w:pStyle w:val="a3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CD20FC" w:rsidRPr="00405D83" w:rsidRDefault="00CD20FC" w:rsidP="00405D83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Theme="minorBidi" w:hAnsiTheme="minorBidi"/>
          <w:b/>
          <w:bCs/>
          <w:sz w:val="24"/>
          <w:szCs w:val="24"/>
          <w:rtl/>
        </w:rPr>
      </w:pPr>
      <w:r w:rsidRPr="00A71B7F">
        <w:rPr>
          <w:rFonts w:asciiTheme="minorBidi" w:hAnsiTheme="minorBidi"/>
          <w:b/>
          <w:bCs/>
          <w:sz w:val="24"/>
          <w:szCs w:val="24"/>
          <w:rtl/>
        </w:rPr>
        <w:t>اسم الكلية:</w:t>
      </w:r>
    </w:p>
    <w:tbl>
      <w:tblPr>
        <w:bidiVisual/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819"/>
        <w:gridCol w:w="425"/>
        <w:gridCol w:w="4819"/>
      </w:tblGrid>
      <w:tr w:rsidR="00CD20FC" w:rsidRPr="005A4457" w:rsidTr="00914200">
        <w:trPr>
          <w:trHeight w:val="340"/>
          <w:jc w:val="center"/>
        </w:trPr>
        <w:tc>
          <w:tcPr>
            <w:tcW w:w="384" w:type="dxa"/>
            <w:vAlign w:val="center"/>
          </w:tcPr>
          <w:p w:rsidR="00CD20FC" w:rsidRPr="005A4457" w:rsidRDefault="00CD20FC" w:rsidP="00A71B7F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sdt>
          <w:sdtPr>
            <w:rPr>
              <w:rFonts w:asciiTheme="minorBidi" w:hAnsiTheme="minorBidi"/>
              <w:b/>
              <w:bCs/>
              <w:sz w:val="24"/>
              <w:szCs w:val="24"/>
              <w:u w:val="single"/>
              <w:rtl/>
            </w:rPr>
            <w:id w:val="1722099382"/>
            <w:placeholder>
              <w:docPart w:val="4F37BE09866147BC8C79240C7AA0DADC"/>
            </w:placeholder>
            <w:showingPlcHdr/>
            <w15:color w:val="FF9900"/>
            <w:text/>
          </w:sdtPr>
          <w:sdtEndPr/>
          <w:sdtContent>
            <w:tc>
              <w:tcPr>
                <w:tcW w:w="4819" w:type="dxa"/>
                <w:vAlign w:val="center"/>
              </w:tcPr>
              <w:p w:rsidR="00CD20FC" w:rsidRPr="00B603F4" w:rsidRDefault="008717C9" w:rsidP="00840965">
                <w:pPr>
                  <w:spacing w:after="0" w:line="360" w:lineRule="auto"/>
                  <w:jc w:val="center"/>
                  <w:rPr>
                    <w:rFonts w:asciiTheme="minorBidi" w:hAnsiTheme="minorBidi"/>
                    <w:b/>
                    <w:bCs/>
                    <w:sz w:val="20"/>
                    <w:szCs w:val="20"/>
                    <w:rtl/>
                  </w:rPr>
                </w:pPr>
                <w:r w:rsidRPr="005E4ABA">
                  <w:rPr>
                    <w:rStyle w:val="a7"/>
                    <w:rtl/>
                  </w:rPr>
                  <w:t>انقر هنا لإدخال نص</w:t>
                </w:r>
                <w:r w:rsidRPr="005E4ABA">
                  <w:rPr>
                    <w:rStyle w:val="a7"/>
                  </w:rPr>
                  <w:t>.</w:t>
                </w:r>
              </w:p>
            </w:tc>
          </w:sdtContent>
        </w:sdt>
        <w:tc>
          <w:tcPr>
            <w:tcW w:w="425" w:type="dxa"/>
            <w:vAlign w:val="center"/>
          </w:tcPr>
          <w:p w:rsidR="00CD20FC" w:rsidRPr="005A4457" w:rsidRDefault="00CD20FC" w:rsidP="00A71B7F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sdt>
          <w:sdtPr>
            <w:rPr>
              <w:rFonts w:asciiTheme="minorBidi" w:hAnsiTheme="minorBidi"/>
              <w:b/>
              <w:bCs/>
              <w:sz w:val="24"/>
              <w:szCs w:val="24"/>
              <w:rtl/>
            </w:rPr>
            <w:id w:val="-685835584"/>
            <w:placeholder>
              <w:docPart w:val="FCF4199E8C5D4F838C77369D166DB0FF"/>
            </w:placeholder>
            <w:showingPlcHdr/>
            <w15:color w:val="FF9900"/>
            <w:text/>
          </w:sdtPr>
          <w:sdtEndPr/>
          <w:sdtContent>
            <w:tc>
              <w:tcPr>
                <w:tcW w:w="4819" w:type="dxa"/>
                <w:vAlign w:val="center"/>
              </w:tcPr>
              <w:p w:rsidR="00CD20FC" w:rsidRPr="008717C9" w:rsidRDefault="008717C9" w:rsidP="008717C9">
                <w:pPr>
                  <w:spacing w:after="0" w:line="360" w:lineRule="auto"/>
                  <w:jc w:val="center"/>
                  <w:rPr>
                    <w:rFonts w:asciiTheme="minorBidi" w:hAnsiTheme="minorBidi"/>
                    <w:b/>
                    <w:bCs/>
                    <w:sz w:val="20"/>
                    <w:szCs w:val="20"/>
                    <w:rtl/>
                  </w:rPr>
                </w:pPr>
                <w:r w:rsidRPr="005E4ABA">
                  <w:rPr>
                    <w:rStyle w:val="a7"/>
                    <w:rtl/>
                  </w:rPr>
                  <w:t>انقر هنا لإدخال نص</w:t>
                </w:r>
                <w:r w:rsidRPr="005E4ABA">
                  <w:rPr>
                    <w:rStyle w:val="a7"/>
                  </w:rPr>
                  <w:t>.</w:t>
                </w:r>
              </w:p>
            </w:tc>
          </w:sdtContent>
        </w:sdt>
      </w:tr>
      <w:tr w:rsidR="00CD20FC" w:rsidRPr="005A4457" w:rsidTr="00405D83">
        <w:trPr>
          <w:trHeight w:val="340"/>
          <w:jc w:val="center"/>
        </w:trPr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CD20FC" w:rsidRPr="005A4457" w:rsidRDefault="00CD20FC" w:rsidP="00A71B7F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</w:p>
        </w:tc>
        <w:sdt>
          <w:sdtPr>
            <w:rPr>
              <w:rFonts w:asciiTheme="minorBidi" w:hAnsiTheme="minorBidi"/>
              <w:b/>
              <w:bCs/>
              <w:sz w:val="24"/>
              <w:szCs w:val="24"/>
              <w:rtl/>
            </w:rPr>
            <w:id w:val="1689408058"/>
            <w:placeholder>
              <w:docPart w:val="A397FD73A469479B9B75ECC6555F625E"/>
            </w:placeholder>
            <w:showingPlcHdr/>
            <w15:color w:val="FF9900"/>
            <w:text/>
          </w:sdtPr>
          <w:sdtEndPr/>
          <w:sdtContent>
            <w:tc>
              <w:tcPr>
                <w:tcW w:w="4819" w:type="dxa"/>
                <w:tcBorders>
                  <w:bottom w:val="single" w:sz="4" w:space="0" w:color="auto"/>
                </w:tcBorders>
                <w:vAlign w:val="center"/>
              </w:tcPr>
              <w:p w:rsidR="00CD20FC" w:rsidRPr="008717C9" w:rsidRDefault="008717C9" w:rsidP="008717C9">
                <w:pPr>
                  <w:spacing w:after="0" w:line="360" w:lineRule="auto"/>
                  <w:jc w:val="center"/>
                  <w:rPr>
                    <w:rFonts w:asciiTheme="minorBidi" w:hAnsiTheme="minorBidi"/>
                    <w:b/>
                    <w:bCs/>
                    <w:sz w:val="20"/>
                    <w:szCs w:val="20"/>
                    <w:rtl/>
                  </w:rPr>
                </w:pPr>
                <w:r w:rsidRPr="005E4ABA">
                  <w:rPr>
                    <w:rStyle w:val="a7"/>
                    <w:rtl/>
                  </w:rPr>
                  <w:t>انقر هنا لإدخال نص</w:t>
                </w:r>
                <w:r w:rsidRPr="005E4ABA">
                  <w:rPr>
                    <w:rStyle w:val="a7"/>
                  </w:rPr>
                  <w:t>.</w:t>
                </w:r>
              </w:p>
            </w:tc>
          </w:sdtContent>
        </w:sdt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D20FC" w:rsidRPr="005A4457" w:rsidRDefault="00CD20FC" w:rsidP="00A71B7F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sdt>
          <w:sdtPr>
            <w:rPr>
              <w:rFonts w:asciiTheme="minorBidi" w:hAnsiTheme="minorBidi"/>
              <w:b/>
              <w:bCs/>
              <w:sz w:val="24"/>
              <w:szCs w:val="24"/>
              <w:rtl/>
            </w:rPr>
            <w:id w:val="606704642"/>
            <w:placeholder>
              <w:docPart w:val="1DD2CF64767D4364B47FB946478F00DE"/>
            </w:placeholder>
            <w:showingPlcHdr/>
            <w15:color w:val="FF9900"/>
            <w:text/>
          </w:sdtPr>
          <w:sdtEndPr/>
          <w:sdtContent>
            <w:tc>
              <w:tcPr>
                <w:tcW w:w="4819" w:type="dxa"/>
                <w:tcBorders>
                  <w:bottom w:val="single" w:sz="4" w:space="0" w:color="auto"/>
                </w:tcBorders>
                <w:vAlign w:val="center"/>
              </w:tcPr>
              <w:p w:rsidR="00CD20FC" w:rsidRPr="008717C9" w:rsidRDefault="008717C9" w:rsidP="008717C9">
                <w:pPr>
                  <w:spacing w:after="0" w:line="360" w:lineRule="auto"/>
                  <w:jc w:val="center"/>
                  <w:rPr>
                    <w:rFonts w:asciiTheme="minorBidi" w:hAnsiTheme="minorBidi"/>
                    <w:b/>
                    <w:bCs/>
                    <w:sz w:val="20"/>
                    <w:szCs w:val="20"/>
                    <w:rtl/>
                  </w:rPr>
                </w:pPr>
                <w:r w:rsidRPr="005E4ABA">
                  <w:rPr>
                    <w:rStyle w:val="a7"/>
                    <w:rtl/>
                  </w:rPr>
                  <w:t>انقر هنا لإدخال نص</w:t>
                </w:r>
                <w:r w:rsidRPr="005E4ABA">
                  <w:rPr>
                    <w:rStyle w:val="a7"/>
                  </w:rPr>
                  <w:t>.</w:t>
                </w:r>
              </w:p>
            </w:tc>
          </w:sdtContent>
        </w:sdt>
      </w:tr>
      <w:tr w:rsidR="00405D83" w:rsidRPr="005A4457" w:rsidTr="00405D83">
        <w:trPr>
          <w:trHeight w:val="340"/>
          <w:jc w:val="center"/>
        </w:trPr>
        <w:tc>
          <w:tcPr>
            <w:tcW w:w="5203" w:type="dxa"/>
            <w:gridSpan w:val="2"/>
            <w:tcBorders>
              <w:top w:val="single" w:sz="4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405D83" w:rsidRPr="00405D83" w:rsidRDefault="00405D83" w:rsidP="00405D8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05D83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في حال تحديد قسم معين للمستخدم نأمل تحديد اسم القسم :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dashed" w:sz="8" w:space="0" w:color="auto"/>
              <w:right w:val="nil"/>
            </w:tcBorders>
            <w:vAlign w:val="center"/>
          </w:tcPr>
          <w:p w:rsidR="00405D83" w:rsidRPr="00B603F4" w:rsidRDefault="00405D83" w:rsidP="00A71B7F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:rsidR="00405D83" w:rsidRPr="008717C9" w:rsidRDefault="00152E16" w:rsidP="008717C9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id w:val="1640455875"/>
                <w:placeholder>
                  <w:docPart w:val="B16BA43F2464456C9380F6399671A060"/>
                </w:placeholder>
                <w:showingPlcHdr/>
                <w15:color w:val="FF9900"/>
                <w:text/>
              </w:sdtPr>
              <w:sdtEndPr/>
              <w:sdtContent>
                <w:r w:rsidR="008717C9" w:rsidRPr="005E4ABA">
                  <w:rPr>
                    <w:rStyle w:val="a7"/>
                    <w:rtl/>
                  </w:rPr>
                  <w:t>انقر هنا لإدخال نص</w:t>
                </w:r>
                <w:r w:rsidR="008717C9" w:rsidRPr="005E4ABA">
                  <w:rPr>
                    <w:rStyle w:val="a7"/>
                  </w:rPr>
                  <w:t>.</w:t>
                </w:r>
              </w:sdtContent>
            </w:sdt>
          </w:p>
        </w:tc>
      </w:tr>
    </w:tbl>
    <w:p w:rsidR="00CD20FC" w:rsidRDefault="00CD20FC" w:rsidP="00A71B7F">
      <w:pPr>
        <w:spacing w:after="0" w:line="360" w:lineRule="auto"/>
        <w:rPr>
          <w:rFonts w:asciiTheme="minorBidi" w:hAnsiTheme="minorBidi"/>
          <w:sz w:val="16"/>
          <w:szCs w:val="16"/>
          <w:rtl/>
        </w:rPr>
      </w:pPr>
    </w:p>
    <w:p w:rsidR="00CD20FC" w:rsidRPr="00713DA7" w:rsidRDefault="00A71B7F" w:rsidP="00713DA7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Theme="minorBidi" w:hAnsiTheme="minorBidi"/>
          <w:b/>
          <w:bCs/>
          <w:sz w:val="24"/>
          <w:szCs w:val="24"/>
          <w:rtl/>
        </w:rPr>
      </w:pPr>
      <w:r w:rsidRPr="00405D83">
        <w:rPr>
          <w:rFonts w:asciiTheme="minorBidi" w:hAnsiTheme="minorBidi"/>
          <w:b/>
          <w:bCs/>
          <w:sz w:val="24"/>
          <w:szCs w:val="24"/>
          <w:rtl/>
        </w:rPr>
        <w:t xml:space="preserve">الدرجة </w:t>
      </w:r>
      <w:r w:rsidR="00405D83" w:rsidRPr="00405D83">
        <w:rPr>
          <w:rFonts w:asciiTheme="minorBidi" w:hAnsiTheme="minorBidi" w:hint="cs"/>
          <w:b/>
          <w:bCs/>
          <w:sz w:val="24"/>
          <w:szCs w:val="24"/>
          <w:rtl/>
        </w:rPr>
        <w:t>العلمية:</w:t>
      </w:r>
    </w:p>
    <w:tbl>
      <w:tblPr>
        <w:tblStyle w:val="a4"/>
        <w:bidiVisual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1842"/>
        <w:gridCol w:w="1560"/>
        <w:gridCol w:w="1559"/>
        <w:gridCol w:w="1417"/>
        <w:gridCol w:w="2836"/>
      </w:tblGrid>
      <w:tr w:rsidR="00713DA7" w:rsidTr="00713DA7">
        <w:trPr>
          <w:jc w:val="center"/>
        </w:trPr>
        <w:tc>
          <w:tcPr>
            <w:tcW w:w="1706" w:type="dxa"/>
            <w:vAlign w:val="center"/>
          </w:tcPr>
          <w:p w:rsidR="00713DA7" w:rsidRDefault="00152E16" w:rsidP="00713DA7">
            <w:pPr>
              <w:spacing w:after="0"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6"/>
                  <w:szCs w:val="26"/>
                  <w:rtl/>
                </w:rPr>
                <w:id w:val="19914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A7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</w:rPr>
                  <w:t>☐</w:t>
                </w:r>
              </w:sdtContent>
            </w:sdt>
            <w:r w:rsidR="00713DA7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713DA7" w:rsidRPr="00C10CB2">
              <w:rPr>
                <w:rFonts w:asciiTheme="minorBidi" w:hAnsiTheme="minorBidi" w:hint="cs"/>
                <w:sz w:val="24"/>
                <w:szCs w:val="24"/>
                <w:rtl/>
              </w:rPr>
              <w:t>دبلوم (</w:t>
            </w:r>
            <w:r w:rsidR="00713DA7">
              <w:rPr>
                <w:rFonts w:asciiTheme="minorBidi" w:hAnsiTheme="minorBidi" w:hint="cs"/>
                <w:sz w:val="24"/>
                <w:szCs w:val="24"/>
                <w:rtl/>
              </w:rPr>
              <w:t>3،10</w:t>
            </w:r>
            <w:r w:rsidR="00713DA7" w:rsidRPr="00C10CB2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1842" w:type="dxa"/>
            <w:vAlign w:val="center"/>
          </w:tcPr>
          <w:p w:rsidR="00713DA7" w:rsidRDefault="00152E16" w:rsidP="00713DA7">
            <w:pPr>
              <w:spacing w:after="0" w:line="360" w:lineRule="auto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6"/>
                  <w:szCs w:val="26"/>
                  <w:rtl/>
                </w:rPr>
                <w:id w:val="-3170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A7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</w:rPr>
                  <w:t>☐</w:t>
                </w:r>
              </w:sdtContent>
            </w:sdt>
            <w:r w:rsidR="00713DA7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713DA7" w:rsidRPr="00C10CB2">
              <w:rPr>
                <w:rFonts w:asciiTheme="minorBidi" w:hAnsiTheme="minorBidi" w:hint="cs"/>
                <w:sz w:val="24"/>
                <w:szCs w:val="24"/>
                <w:rtl/>
              </w:rPr>
              <w:t>بكالوريوس (4)</w:t>
            </w:r>
          </w:p>
        </w:tc>
        <w:tc>
          <w:tcPr>
            <w:tcW w:w="1560" w:type="dxa"/>
            <w:vAlign w:val="center"/>
          </w:tcPr>
          <w:p w:rsidR="00713DA7" w:rsidRDefault="00152E16" w:rsidP="00713DA7">
            <w:pPr>
              <w:spacing w:after="0"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6"/>
                  <w:szCs w:val="26"/>
                  <w:rtl/>
                </w:rPr>
                <w:id w:val="-137769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A7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</w:rPr>
                  <w:t>☐</w:t>
                </w:r>
              </w:sdtContent>
            </w:sdt>
            <w:r w:rsidR="00713DA7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713DA7" w:rsidRPr="00C10CB2">
              <w:rPr>
                <w:rFonts w:asciiTheme="minorBidi" w:hAnsiTheme="minorBidi"/>
                <w:sz w:val="24"/>
                <w:szCs w:val="24"/>
                <w:rtl/>
              </w:rPr>
              <w:t>ماجستير(5)</w:t>
            </w:r>
          </w:p>
        </w:tc>
        <w:tc>
          <w:tcPr>
            <w:tcW w:w="1559" w:type="dxa"/>
            <w:vAlign w:val="center"/>
          </w:tcPr>
          <w:p w:rsidR="00713DA7" w:rsidRDefault="00152E16" w:rsidP="00713DA7">
            <w:pPr>
              <w:spacing w:after="0"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6"/>
                  <w:szCs w:val="26"/>
                  <w:rtl/>
                </w:rPr>
                <w:id w:val="-3927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A7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</w:rPr>
                  <w:t>☐</w:t>
                </w:r>
              </w:sdtContent>
            </w:sdt>
            <w:r w:rsidR="00713DA7" w:rsidRPr="00C10CB2">
              <w:rPr>
                <w:rFonts w:asciiTheme="minorBidi" w:hAnsiTheme="minorBidi"/>
                <w:sz w:val="24"/>
                <w:szCs w:val="24"/>
                <w:rtl/>
              </w:rPr>
              <w:t xml:space="preserve"> مشارك (6)</w:t>
            </w:r>
          </w:p>
        </w:tc>
        <w:tc>
          <w:tcPr>
            <w:tcW w:w="1417" w:type="dxa"/>
            <w:vAlign w:val="center"/>
          </w:tcPr>
          <w:p w:rsidR="00713DA7" w:rsidRDefault="00152E16" w:rsidP="00713DA7">
            <w:pPr>
              <w:spacing w:after="0"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6"/>
                  <w:szCs w:val="26"/>
                  <w:rtl/>
                </w:rPr>
                <w:id w:val="124260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A7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</w:rPr>
                  <w:t>☐</w:t>
                </w:r>
              </w:sdtContent>
            </w:sdt>
            <w:r w:rsidR="00713DA7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713DA7">
              <w:rPr>
                <w:rFonts w:asciiTheme="minorBidi" w:hAnsiTheme="minorBidi" w:hint="cs"/>
                <w:sz w:val="24"/>
                <w:szCs w:val="24"/>
                <w:rtl/>
              </w:rPr>
              <w:t>انتقالي</w:t>
            </w:r>
            <w:r w:rsidR="00713DA7" w:rsidRPr="00C10CB2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="00713DA7"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="00713DA7" w:rsidRPr="00C10CB2">
              <w:rPr>
                <w:rFonts w:asciiTheme="minorBidi" w:hAnsiTheme="minorBidi"/>
                <w:sz w:val="24"/>
                <w:szCs w:val="24"/>
                <w:rtl/>
              </w:rPr>
              <w:t>)</w:t>
            </w:r>
            <w:r w:rsidR="00713DA7" w:rsidRPr="005A4457">
              <w:rPr>
                <w:rFonts w:asciiTheme="minorBidi" w:hAnsiTheme="minorBidi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836" w:type="dxa"/>
            <w:vAlign w:val="center"/>
          </w:tcPr>
          <w:p w:rsidR="00713DA7" w:rsidRDefault="00152E16" w:rsidP="00713DA7">
            <w:pPr>
              <w:spacing w:after="0"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6"/>
                  <w:szCs w:val="26"/>
                  <w:rtl/>
                </w:rPr>
                <w:id w:val="-6508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A7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</w:rPr>
                  <w:t>☐</w:t>
                </w:r>
              </w:sdtContent>
            </w:sdt>
            <w:r w:rsidR="00713DA7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713DA7">
              <w:rPr>
                <w:rFonts w:asciiTheme="minorBidi" w:hAnsiTheme="minorBidi" w:hint="cs"/>
                <w:sz w:val="24"/>
                <w:szCs w:val="24"/>
                <w:rtl/>
              </w:rPr>
              <w:t xml:space="preserve">بكالوريوس </w:t>
            </w:r>
            <w:r w:rsidR="00713DA7" w:rsidRPr="00C10CB2">
              <w:rPr>
                <w:rFonts w:asciiTheme="minorBidi" w:hAnsiTheme="minorBidi"/>
                <w:sz w:val="24"/>
                <w:szCs w:val="24"/>
                <w:rtl/>
              </w:rPr>
              <w:t>سنة تحضيرية (8)</w:t>
            </w:r>
          </w:p>
        </w:tc>
      </w:tr>
    </w:tbl>
    <w:p w:rsidR="00CD20FC" w:rsidRPr="00713DA7" w:rsidRDefault="00CD20FC" w:rsidP="00713DA7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Theme="minorBidi" w:hAnsiTheme="minorBidi"/>
          <w:b/>
          <w:bCs/>
          <w:sz w:val="24"/>
          <w:szCs w:val="24"/>
          <w:rtl/>
        </w:rPr>
      </w:pPr>
      <w:r w:rsidRPr="00405D83">
        <w:rPr>
          <w:rFonts w:asciiTheme="minorBidi" w:hAnsiTheme="minorBidi"/>
          <w:b/>
          <w:bCs/>
          <w:sz w:val="24"/>
          <w:szCs w:val="24"/>
          <w:rtl/>
        </w:rPr>
        <w:t xml:space="preserve">اعتماد صاحب/ـة </w:t>
      </w:r>
      <w:r w:rsidR="00405D83" w:rsidRPr="00405D83">
        <w:rPr>
          <w:rFonts w:asciiTheme="minorBidi" w:hAnsiTheme="minorBidi" w:hint="cs"/>
          <w:b/>
          <w:bCs/>
          <w:sz w:val="24"/>
          <w:szCs w:val="24"/>
          <w:rtl/>
        </w:rPr>
        <w:t>الصلاحية:</w:t>
      </w:r>
    </w:p>
    <w:tbl>
      <w:tblPr>
        <w:bidiVisual/>
        <w:tblW w:w="10348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  <w:gridCol w:w="1843"/>
      </w:tblGrid>
      <w:tr w:rsidR="00CD20FC" w:rsidRPr="005A4457" w:rsidTr="00430719">
        <w:trPr>
          <w:trHeight w:val="397"/>
        </w:trPr>
        <w:tc>
          <w:tcPr>
            <w:tcW w:w="4253" w:type="dxa"/>
            <w:vAlign w:val="center"/>
          </w:tcPr>
          <w:p w:rsidR="00CD20FC" w:rsidRPr="005A4457" w:rsidRDefault="00CD20FC" w:rsidP="00D2577C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مقدم الطلب</w:t>
            </w:r>
            <w:r w:rsidR="00D2577C">
              <w:rPr>
                <w:rFonts w:asciiTheme="minorBidi" w:hAnsiTheme="minorBidi" w:hint="cs"/>
                <w:b/>
                <w:bCs/>
                <w:rtl/>
              </w:rPr>
              <w:t>:</w:t>
            </w:r>
            <w:r w:rsidRPr="005A445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id w:val="-72278152"/>
                <w:placeholder>
                  <w:docPart w:val="0A017843762D46CA9DAED8BD6BD2B8AA"/>
                </w:placeholder>
                <w:showingPlcHdr/>
                <w15:color w:val="FF9900"/>
                <w:text/>
              </w:sdtPr>
              <w:sdtEndPr/>
              <w:sdtContent>
                <w:r w:rsidR="00D2577C" w:rsidRPr="005E4ABA">
                  <w:rPr>
                    <w:rStyle w:val="a7"/>
                    <w:rtl/>
                  </w:rPr>
                  <w:t>انقر هنا لإدخال نص</w:t>
                </w:r>
                <w:r w:rsidR="00D2577C" w:rsidRPr="005E4ABA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CD20FC" w:rsidRPr="005A4457" w:rsidRDefault="00CD20FC" w:rsidP="00A71B7F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عميد/ة الكلية</w:t>
            </w:r>
          </w:p>
        </w:tc>
        <w:tc>
          <w:tcPr>
            <w:tcW w:w="1843" w:type="dxa"/>
            <w:vMerge w:val="restart"/>
            <w:vAlign w:val="center"/>
          </w:tcPr>
          <w:p w:rsidR="00CD20FC" w:rsidRPr="005A4457" w:rsidRDefault="00CD20FC" w:rsidP="00A71B7F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الختم</w:t>
            </w:r>
          </w:p>
        </w:tc>
      </w:tr>
      <w:tr w:rsidR="00CD20FC" w:rsidRPr="005A4457" w:rsidTr="00430719">
        <w:trPr>
          <w:trHeight w:val="397"/>
        </w:trPr>
        <w:tc>
          <w:tcPr>
            <w:tcW w:w="4253" w:type="dxa"/>
            <w:vAlign w:val="bottom"/>
          </w:tcPr>
          <w:p w:rsidR="00CD20FC" w:rsidRPr="005A4457" w:rsidRDefault="00914200" w:rsidP="007F33D4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التوقيع : </w:t>
            </w:r>
          </w:p>
        </w:tc>
        <w:tc>
          <w:tcPr>
            <w:tcW w:w="4252" w:type="dxa"/>
            <w:vAlign w:val="bottom"/>
          </w:tcPr>
          <w:p w:rsidR="00CD20FC" w:rsidRPr="005A4457" w:rsidRDefault="00CD20FC" w:rsidP="00D2577C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الاسم :</w:t>
            </w:r>
            <w:r w:rsidR="00914200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id w:val="116270061"/>
                <w:placeholder>
                  <w:docPart w:val="F92584FD43E24496AEABD13E2BA9CBD1"/>
                </w:placeholder>
                <w:showingPlcHdr/>
                <w15:color w:val="FF9900"/>
                <w:text/>
              </w:sdtPr>
              <w:sdtEndPr/>
              <w:sdtContent>
                <w:r w:rsidR="00D2577C" w:rsidRPr="005E4ABA">
                  <w:rPr>
                    <w:rStyle w:val="a7"/>
                    <w:rtl/>
                  </w:rPr>
                  <w:t>انقر هنا لإدخال نص</w:t>
                </w:r>
                <w:r w:rsidR="00D2577C" w:rsidRPr="005E4ABA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1843" w:type="dxa"/>
            <w:vMerge/>
          </w:tcPr>
          <w:p w:rsidR="00CD20FC" w:rsidRPr="005A4457" w:rsidRDefault="00CD20FC" w:rsidP="00A71B7F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D20FC" w:rsidRPr="005A4457" w:rsidTr="00430719">
        <w:trPr>
          <w:trHeight w:val="397"/>
        </w:trPr>
        <w:tc>
          <w:tcPr>
            <w:tcW w:w="4253" w:type="dxa"/>
            <w:vAlign w:val="bottom"/>
          </w:tcPr>
          <w:p w:rsidR="00CD20FC" w:rsidRPr="005A4457" w:rsidRDefault="00914200" w:rsidP="00D2577C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التاريخ : </w:t>
            </w: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id w:val="1119800599"/>
                <w:placeholder>
                  <w:docPart w:val="7E3E658D63C04150A7C7BE6CABF67AD4"/>
                </w:placeholder>
                <w:showingPlcHdr/>
                <w15:color w:val="FF9900"/>
                <w:text/>
              </w:sdtPr>
              <w:sdtEndPr/>
              <w:sdtContent>
                <w:r w:rsidR="00D2577C" w:rsidRPr="005E4ABA">
                  <w:rPr>
                    <w:rStyle w:val="a7"/>
                    <w:rtl/>
                  </w:rPr>
                  <w:t>انقر هنا لإدخال نص</w:t>
                </w:r>
                <w:r w:rsidR="00D2577C" w:rsidRPr="005E4ABA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4252" w:type="dxa"/>
            <w:vAlign w:val="bottom"/>
          </w:tcPr>
          <w:p w:rsidR="00CD20FC" w:rsidRPr="005A4457" w:rsidRDefault="00CD20FC" w:rsidP="007F33D4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التوقيع :</w:t>
            </w:r>
            <w:r w:rsidR="00914200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  <w:vMerge/>
          </w:tcPr>
          <w:p w:rsidR="00CD20FC" w:rsidRPr="005A4457" w:rsidRDefault="00CD20FC" w:rsidP="00A71B7F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CD20FC" w:rsidRPr="00AD6B41" w:rsidRDefault="00CD20FC" w:rsidP="00A71B7F">
      <w:pPr>
        <w:spacing w:after="0" w:line="36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</w:p>
    <w:p w:rsidR="00CD20FC" w:rsidRPr="005A4457" w:rsidRDefault="00CD20FC" w:rsidP="00A71B7F">
      <w:pPr>
        <w:pStyle w:val="a3"/>
        <w:spacing w:line="360" w:lineRule="auto"/>
        <w:rPr>
          <w:rFonts w:asciiTheme="minorBidi" w:hAnsiTheme="minorBidi"/>
          <w:b/>
          <w:bCs/>
          <w:color w:val="FF0000"/>
          <w:sz w:val="20"/>
          <w:szCs w:val="20"/>
          <w:u w:val="single"/>
        </w:rPr>
      </w:pPr>
      <w:r w:rsidRPr="005A4457">
        <w:rPr>
          <w:rFonts w:asciiTheme="minorBidi" w:hAnsiTheme="minorBidi"/>
          <w:b/>
          <w:bCs/>
          <w:color w:val="FF0000"/>
          <w:sz w:val="20"/>
          <w:szCs w:val="20"/>
          <w:u w:val="single"/>
          <w:rtl/>
        </w:rPr>
        <w:t xml:space="preserve">ملاحظة </w:t>
      </w:r>
    </w:p>
    <w:p w:rsidR="00CD20FC" w:rsidRPr="005908EC" w:rsidRDefault="00CD20FC" w:rsidP="00A71B7F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>تعبئة النموذج إلكترونياً.</w:t>
      </w:r>
    </w:p>
    <w:p w:rsidR="00CD20FC" w:rsidRPr="005908EC" w:rsidRDefault="00CD20FC" w:rsidP="00A71B7F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صلاحيات (عميد، </w:t>
      </w:r>
      <w:r w:rsidR="007F33D4" w:rsidRPr="005908EC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>وكيل)</w:t>
      </w:r>
      <w:r w:rsidRPr="005908EC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 يلزم إرفاق صورة من خطاب التكليف.</w:t>
      </w:r>
    </w:p>
    <w:p w:rsidR="00590376" w:rsidRPr="00A010B1" w:rsidRDefault="00CD20FC" w:rsidP="00A010B1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 xml:space="preserve">يرسل النموذج إلكترونياً عبر نظام الاتصالات الادارية </w:t>
      </w:r>
      <w:r w:rsidRPr="005908EC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لعمادة شؤون القبول والتسجيل </w:t>
      </w: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 xml:space="preserve">بعد </w:t>
      </w:r>
      <w:r w:rsidR="00A010B1">
        <w:rPr>
          <w:rFonts w:asciiTheme="minorBidi" w:hAnsiTheme="minorBidi"/>
          <w:b/>
          <w:bCs/>
          <w:color w:val="FF0000"/>
          <w:sz w:val="18"/>
          <w:szCs w:val="18"/>
          <w:rtl/>
        </w:rPr>
        <w:t>التوقيع والختم من صاحب الصلاحية</w:t>
      </w:r>
      <w:r w:rsidR="00A010B1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>.</w:t>
      </w:r>
    </w:p>
    <w:sectPr w:rsidR="00590376" w:rsidRPr="00A010B1" w:rsidSect="00D2577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16" w:rsidRDefault="00152E16" w:rsidP="008E16E7">
      <w:pPr>
        <w:spacing w:after="0" w:line="240" w:lineRule="auto"/>
      </w:pPr>
      <w:r>
        <w:separator/>
      </w:r>
    </w:p>
  </w:endnote>
  <w:endnote w:type="continuationSeparator" w:id="0">
    <w:p w:rsidR="00152E16" w:rsidRDefault="00152E16" w:rsidP="008E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16" w:rsidRDefault="00152E16" w:rsidP="008E16E7">
      <w:pPr>
        <w:spacing w:after="0" w:line="240" w:lineRule="auto"/>
      </w:pPr>
      <w:r>
        <w:separator/>
      </w:r>
    </w:p>
  </w:footnote>
  <w:footnote w:type="continuationSeparator" w:id="0">
    <w:p w:rsidR="00152E16" w:rsidRDefault="00152E16" w:rsidP="008E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E7" w:rsidRDefault="00152E1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9063" o:spid="_x0000_s2053" type="#_x0000_t75" style="position:absolute;left:0;text-align:left;margin-left:0;margin-top:0;width:523.05pt;height:523.05pt;z-index:-251659264;mso-position-horizontal:center;mso-position-horizontal-relative:margin;mso-position-vertical:center;mso-position-vertical-relative:margin" o:allowincell="f">
          <v:imagedata r:id="rId1" o:title="الشعا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E7" w:rsidRDefault="009228FB" w:rsidP="009228FB">
    <w:pPr>
      <w:pStyle w:val="a5"/>
      <w:jc w:val="center"/>
    </w:pPr>
    <w:r>
      <w:rPr>
        <w:noProof/>
      </w:rPr>
      <w:drawing>
        <wp:inline distT="0" distB="0" distL="0" distR="0">
          <wp:extent cx="972000" cy="97200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عماد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2E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9064" o:spid="_x0000_s2054" type="#_x0000_t75" style="position:absolute;left:0;text-align:left;margin-left:0;margin-top:0;width:523.05pt;height:523.05pt;z-index:-251658240;mso-position-horizontal:center;mso-position-horizontal-relative:margin;mso-position-vertical:center;mso-position-vertical-relative:margin" o:allowincell="f">
          <v:imagedata r:id="rId2" o:title="الشعا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E7" w:rsidRDefault="00152E1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9062" o:spid="_x0000_s2052" type="#_x0000_t75" style="position:absolute;left:0;text-align:left;margin-left:0;margin-top:0;width:523.05pt;height:523.05pt;z-index:-251660288;mso-position-horizontal:center;mso-position-horizontal-relative:margin;mso-position-vertical:center;mso-position-vertical-relative:margin" o:allowincell="f">
          <v:imagedata r:id="rId1" o:title="الشعا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710"/>
    <w:multiLevelType w:val="hybridMultilevel"/>
    <w:tmpl w:val="C8F2A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2403"/>
    <w:multiLevelType w:val="hybridMultilevel"/>
    <w:tmpl w:val="EB7A4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6D62"/>
    <w:multiLevelType w:val="hybridMultilevel"/>
    <w:tmpl w:val="C85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3364F"/>
    <w:multiLevelType w:val="hybridMultilevel"/>
    <w:tmpl w:val="5AEC7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tCjuoPkA88G4gRe1yRL+5+g4LfSXEh4seC8gnCqULzRcmyKe3KNS8Gmmt0ogKtaC028hCvpxJe/U+qKxoh0Q==" w:salt="NfOprQShzDdhyh3gGO2J+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C"/>
    <w:rsid w:val="0000244C"/>
    <w:rsid w:val="000262CF"/>
    <w:rsid w:val="00120CEB"/>
    <w:rsid w:val="00152E16"/>
    <w:rsid w:val="00340C3A"/>
    <w:rsid w:val="00405D83"/>
    <w:rsid w:val="0045022D"/>
    <w:rsid w:val="00590376"/>
    <w:rsid w:val="005F7368"/>
    <w:rsid w:val="00642D3B"/>
    <w:rsid w:val="00645D2A"/>
    <w:rsid w:val="006D42EC"/>
    <w:rsid w:val="00713DA7"/>
    <w:rsid w:val="00715ED7"/>
    <w:rsid w:val="007168C5"/>
    <w:rsid w:val="007248B9"/>
    <w:rsid w:val="007D6304"/>
    <w:rsid w:val="007F33D4"/>
    <w:rsid w:val="00840965"/>
    <w:rsid w:val="008547FA"/>
    <w:rsid w:val="008717C9"/>
    <w:rsid w:val="008E16E7"/>
    <w:rsid w:val="00914200"/>
    <w:rsid w:val="009228FB"/>
    <w:rsid w:val="00934DDD"/>
    <w:rsid w:val="00A010B1"/>
    <w:rsid w:val="00A54FE5"/>
    <w:rsid w:val="00A71B7F"/>
    <w:rsid w:val="00AC1EC9"/>
    <w:rsid w:val="00B37745"/>
    <w:rsid w:val="00CD20FC"/>
    <w:rsid w:val="00D2577C"/>
    <w:rsid w:val="00E35A50"/>
    <w:rsid w:val="00F02A1A"/>
    <w:rsid w:val="00F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03860D29-0CBD-4F07-81BF-131A72CF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F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FC"/>
    <w:pPr>
      <w:ind w:left="720"/>
      <w:contextualSpacing/>
    </w:pPr>
  </w:style>
  <w:style w:type="table" w:styleId="a4">
    <w:name w:val="Table Grid"/>
    <w:basedOn w:val="a1"/>
    <w:uiPriority w:val="39"/>
    <w:rsid w:val="00CD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E1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E16E7"/>
  </w:style>
  <w:style w:type="paragraph" w:styleId="a6">
    <w:name w:val="footer"/>
    <w:basedOn w:val="a"/>
    <w:link w:val="Char0"/>
    <w:uiPriority w:val="99"/>
    <w:unhideWhenUsed/>
    <w:rsid w:val="008E1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E16E7"/>
  </w:style>
  <w:style w:type="character" w:styleId="a7">
    <w:name w:val="Placeholder Text"/>
    <w:basedOn w:val="a0"/>
    <w:uiPriority w:val="99"/>
    <w:semiHidden/>
    <w:rsid w:val="009142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706E1315EB4B8397A5ED80441E64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CBB306-EF91-4C7D-92B7-1B5342D20BCF}"/>
      </w:docPartPr>
      <w:docPartBody>
        <w:p w:rsidR="000D0FA9" w:rsidRDefault="002C3971" w:rsidP="002C3971">
          <w:pPr>
            <w:pStyle w:val="DB706E1315EB4B8397A5ED80441E64542"/>
          </w:pPr>
          <w:r w:rsidRPr="00A71B7F">
            <w:rPr>
              <w:rStyle w:val="a3"/>
              <w:rtl/>
            </w:rPr>
            <w:t>انقر هنا لإدخال نص</w:t>
          </w:r>
          <w:r w:rsidRPr="00A71B7F">
            <w:rPr>
              <w:rStyle w:val="a3"/>
            </w:rPr>
            <w:t>.</w:t>
          </w:r>
        </w:p>
      </w:docPartBody>
    </w:docPart>
    <w:docPart>
      <w:docPartPr>
        <w:name w:val="711DD030E0604FAC96D056B2749CB9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903FCB-3C50-41A4-8B26-E934692D24A7}"/>
      </w:docPartPr>
      <w:docPartBody>
        <w:p w:rsidR="000D0FA9" w:rsidRDefault="002C3971" w:rsidP="002C3971">
          <w:pPr>
            <w:pStyle w:val="711DD030E0604FAC96D056B2749CB94B2"/>
          </w:pPr>
          <w:r w:rsidRPr="005E4ABA">
            <w:rPr>
              <w:rStyle w:val="a3"/>
              <w:rtl/>
            </w:rPr>
            <w:t>انقر هنا لإدخال نص</w:t>
          </w:r>
          <w:r w:rsidRPr="005E4ABA">
            <w:rPr>
              <w:rStyle w:val="a3"/>
            </w:rPr>
            <w:t>.</w:t>
          </w:r>
        </w:p>
      </w:docPartBody>
    </w:docPart>
    <w:docPart>
      <w:docPartPr>
        <w:name w:val="4F37BE09866147BC8C79240C7AA0DA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CD0691-2C1C-4EDC-9623-3D5DED3D9627}"/>
      </w:docPartPr>
      <w:docPartBody>
        <w:p w:rsidR="000D0FA9" w:rsidRDefault="002C3971" w:rsidP="002C3971">
          <w:pPr>
            <w:pStyle w:val="4F37BE09866147BC8C79240C7AA0DADC2"/>
          </w:pPr>
          <w:r w:rsidRPr="005E4ABA">
            <w:rPr>
              <w:rStyle w:val="a3"/>
              <w:rtl/>
            </w:rPr>
            <w:t>انقر هنا لإدخال نص</w:t>
          </w:r>
          <w:r w:rsidRPr="005E4ABA">
            <w:rPr>
              <w:rStyle w:val="a3"/>
            </w:rPr>
            <w:t>.</w:t>
          </w:r>
        </w:p>
      </w:docPartBody>
    </w:docPart>
    <w:docPart>
      <w:docPartPr>
        <w:name w:val="FCF4199E8C5D4F838C77369D166DB0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DC9E63-DF9F-40F7-B1EF-79A6CE24F591}"/>
      </w:docPartPr>
      <w:docPartBody>
        <w:p w:rsidR="000D0FA9" w:rsidRDefault="002C3971" w:rsidP="002C3971">
          <w:pPr>
            <w:pStyle w:val="FCF4199E8C5D4F838C77369D166DB0FF2"/>
          </w:pPr>
          <w:r w:rsidRPr="005E4ABA">
            <w:rPr>
              <w:rStyle w:val="a3"/>
              <w:rtl/>
            </w:rPr>
            <w:t>انقر هنا لإدخال نص</w:t>
          </w:r>
          <w:r w:rsidRPr="005E4ABA">
            <w:rPr>
              <w:rStyle w:val="a3"/>
            </w:rPr>
            <w:t>.</w:t>
          </w:r>
        </w:p>
      </w:docPartBody>
    </w:docPart>
    <w:docPart>
      <w:docPartPr>
        <w:name w:val="A397FD73A469479B9B75ECC6555F62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32D71B4-2D4D-41C5-8314-F81BBFA3A52F}"/>
      </w:docPartPr>
      <w:docPartBody>
        <w:p w:rsidR="000D0FA9" w:rsidRDefault="002C3971" w:rsidP="002C3971">
          <w:pPr>
            <w:pStyle w:val="A397FD73A469479B9B75ECC6555F625E2"/>
          </w:pPr>
          <w:r w:rsidRPr="005E4ABA">
            <w:rPr>
              <w:rStyle w:val="a3"/>
              <w:rtl/>
            </w:rPr>
            <w:t>انقر هنا لإدخال نص</w:t>
          </w:r>
          <w:r w:rsidRPr="005E4ABA">
            <w:rPr>
              <w:rStyle w:val="a3"/>
            </w:rPr>
            <w:t>.</w:t>
          </w:r>
        </w:p>
      </w:docPartBody>
    </w:docPart>
    <w:docPart>
      <w:docPartPr>
        <w:name w:val="1DD2CF64767D4364B47FB946478F00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AA8247-7B1A-469E-8DD5-AA0D171039E5}"/>
      </w:docPartPr>
      <w:docPartBody>
        <w:p w:rsidR="000D0FA9" w:rsidRDefault="002C3971" w:rsidP="002C3971">
          <w:pPr>
            <w:pStyle w:val="1DD2CF64767D4364B47FB946478F00DE2"/>
          </w:pPr>
          <w:r w:rsidRPr="005E4ABA">
            <w:rPr>
              <w:rStyle w:val="a3"/>
              <w:rtl/>
            </w:rPr>
            <w:t>انقر هنا لإدخال نص</w:t>
          </w:r>
          <w:r w:rsidRPr="005E4ABA">
            <w:rPr>
              <w:rStyle w:val="a3"/>
            </w:rPr>
            <w:t>.</w:t>
          </w:r>
        </w:p>
      </w:docPartBody>
    </w:docPart>
    <w:docPart>
      <w:docPartPr>
        <w:name w:val="7E3E658D63C04150A7C7BE6CABF67A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75AEAE-19C3-41D6-BB38-1E15E2F1B442}"/>
      </w:docPartPr>
      <w:docPartBody>
        <w:p w:rsidR="000D0FA9" w:rsidRDefault="002C3971" w:rsidP="002C3971">
          <w:pPr>
            <w:pStyle w:val="7E3E658D63C04150A7C7BE6CABF67AD42"/>
          </w:pPr>
          <w:r w:rsidRPr="005E4ABA">
            <w:rPr>
              <w:rStyle w:val="a3"/>
              <w:rtl/>
            </w:rPr>
            <w:t>انقر هنا لإدخال نص</w:t>
          </w:r>
          <w:r w:rsidRPr="005E4ABA">
            <w:rPr>
              <w:rStyle w:val="a3"/>
            </w:rPr>
            <w:t>.</w:t>
          </w:r>
        </w:p>
      </w:docPartBody>
    </w:docPart>
    <w:docPart>
      <w:docPartPr>
        <w:name w:val="F92584FD43E24496AEABD13E2BA9CB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9CB842-FBFA-4B01-B4A4-32ACEA0B1CE5}"/>
      </w:docPartPr>
      <w:docPartBody>
        <w:p w:rsidR="000D0FA9" w:rsidRDefault="002C3971" w:rsidP="002C3971">
          <w:pPr>
            <w:pStyle w:val="F92584FD43E24496AEABD13E2BA9CBD12"/>
          </w:pPr>
          <w:r w:rsidRPr="005E4ABA">
            <w:rPr>
              <w:rStyle w:val="a3"/>
              <w:rtl/>
            </w:rPr>
            <w:t>انقر هنا لإدخال نص</w:t>
          </w:r>
          <w:r w:rsidRPr="005E4ABA">
            <w:rPr>
              <w:rStyle w:val="a3"/>
            </w:rPr>
            <w:t>.</w:t>
          </w:r>
        </w:p>
      </w:docPartBody>
    </w:docPart>
    <w:docPart>
      <w:docPartPr>
        <w:name w:val="4EE8033CE72D4AD580330C8379960C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1C03EC-8A7B-46CC-8A5A-EF5C1707CD4D}"/>
      </w:docPartPr>
      <w:docPartBody>
        <w:p w:rsidR="000D0FA9" w:rsidRDefault="002C3971" w:rsidP="002C3971">
          <w:pPr>
            <w:pStyle w:val="4EE8033CE72D4AD580330C8379960CD41"/>
          </w:pPr>
          <w:r w:rsidRPr="00A71B7F">
            <w:rPr>
              <w:rStyle w:val="a3"/>
              <w:rtl/>
            </w:rPr>
            <w:t>انقر هنا لإدخال نص</w:t>
          </w:r>
          <w:r w:rsidRPr="00A71B7F">
            <w:rPr>
              <w:rStyle w:val="a3"/>
            </w:rPr>
            <w:t>.</w:t>
          </w:r>
        </w:p>
      </w:docPartBody>
    </w:docPart>
    <w:docPart>
      <w:docPartPr>
        <w:name w:val="1675C633DA2F4D75A62CB4DA115041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114473-6284-4C90-ABDD-9EC5B2DB15A8}"/>
      </w:docPartPr>
      <w:docPartBody>
        <w:p w:rsidR="000D0FA9" w:rsidRDefault="002C3971" w:rsidP="002C3971">
          <w:pPr>
            <w:pStyle w:val="1675C633DA2F4D75A62CB4DA1150414E1"/>
          </w:pPr>
          <w:r w:rsidRPr="00A71B7F">
            <w:rPr>
              <w:rStyle w:val="a3"/>
              <w:rtl/>
            </w:rPr>
            <w:t>انقر هنا لإدخال نص</w:t>
          </w:r>
          <w:r w:rsidRPr="00A71B7F">
            <w:rPr>
              <w:rStyle w:val="a3"/>
            </w:rPr>
            <w:t>.</w:t>
          </w:r>
        </w:p>
      </w:docPartBody>
    </w:docPart>
    <w:docPart>
      <w:docPartPr>
        <w:name w:val="7E92EACF0E5F47FCB990EB7902281F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AA4A55-F949-4A7B-A1D0-E6926342CB31}"/>
      </w:docPartPr>
      <w:docPartBody>
        <w:p w:rsidR="000D0FA9" w:rsidRDefault="002C3971" w:rsidP="002C3971">
          <w:pPr>
            <w:pStyle w:val="7E92EACF0E5F47FCB990EB7902281FEE1"/>
          </w:pPr>
          <w:r w:rsidRPr="00A71B7F">
            <w:rPr>
              <w:rStyle w:val="a3"/>
              <w:rtl/>
            </w:rPr>
            <w:t>انقر هنا لإدخال نص</w:t>
          </w:r>
          <w:r w:rsidRPr="00A71B7F">
            <w:rPr>
              <w:rStyle w:val="a3"/>
            </w:rPr>
            <w:t>.</w:t>
          </w:r>
        </w:p>
      </w:docPartBody>
    </w:docPart>
    <w:docPart>
      <w:docPartPr>
        <w:name w:val="EBF94AC120D84805911A96D5B510DE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2F65C1-D4F9-42BA-8C30-BCC296C97669}"/>
      </w:docPartPr>
      <w:docPartBody>
        <w:p w:rsidR="000D0FA9" w:rsidRDefault="002C3971" w:rsidP="002C3971">
          <w:pPr>
            <w:pStyle w:val="EBF94AC120D84805911A96D5B510DEFF1"/>
          </w:pPr>
          <w:r w:rsidRPr="00A71B7F">
            <w:rPr>
              <w:rStyle w:val="a3"/>
              <w:rtl/>
            </w:rPr>
            <w:t>انقر هنا لإدخال نص</w:t>
          </w:r>
          <w:r w:rsidRPr="00A71B7F">
            <w:rPr>
              <w:rStyle w:val="a3"/>
            </w:rPr>
            <w:t>.</w:t>
          </w:r>
        </w:p>
      </w:docPartBody>
    </w:docPart>
    <w:docPart>
      <w:docPartPr>
        <w:name w:val="DAFCA11FDB67402ABB1B54FB166903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C5E10F-4CA0-45A4-A592-A2CD3FDF2F75}"/>
      </w:docPartPr>
      <w:docPartBody>
        <w:p w:rsidR="000D0FA9" w:rsidRDefault="002C3971" w:rsidP="002C3971">
          <w:pPr>
            <w:pStyle w:val="DAFCA11FDB67402ABB1B54FB166903371"/>
          </w:pPr>
          <w:r w:rsidRPr="00A71B7F">
            <w:rPr>
              <w:rStyle w:val="a3"/>
              <w:rtl/>
            </w:rPr>
            <w:t>انقر هنا لإدخال نص</w:t>
          </w:r>
          <w:r w:rsidRPr="00A71B7F">
            <w:rPr>
              <w:rStyle w:val="a3"/>
            </w:rPr>
            <w:t>.</w:t>
          </w:r>
        </w:p>
      </w:docPartBody>
    </w:docPart>
    <w:docPart>
      <w:docPartPr>
        <w:name w:val="D4DE742682124265BFE02037A33C01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DA5E54-F880-4C08-94CB-3849C1099D48}"/>
      </w:docPartPr>
      <w:docPartBody>
        <w:p w:rsidR="000D0FA9" w:rsidRDefault="002C3971" w:rsidP="002C3971">
          <w:pPr>
            <w:pStyle w:val="D4DE742682124265BFE02037A33C01351"/>
          </w:pPr>
          <w:r w:rsidRPr="00A71B7F">
            <w:rPr>
              <w:rStyle w:val="a3"/>
              <w:rtl/>
            </w:rPr>
            <w:t>انقر هنا لإدخال نص</w:t>
          </w:r>
          <w:r w:rsidRPr="00A71B7F">
            <w:rPr>
              <w:rStyle w:val="a3"/>
            </w:rPr>
            <w:t>.</w:t>
          </w:r>
        </w:p>
      </w:docPartBody>
    </w:docPart>
    <w:docPart>
      <w:docPartPr>
        <w:name w:val="09F2BBCDFF85484580B4E1897E377F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2E19D3-7F22-4DA6-8339-5995AE5550D5}"/>
      </w:docPartPr>
      <w:docPartBody>
        <w:p w:rsidR="000D0FA9" w:rsidRDefault="002C3971" w:rsidP="002C3971">
          <w:pPr>
            <w:pStyle w:val="09F2BBCDFF85484580B4E1897E377F321"/>
          </w:pPr>
          <w:r w:rsidRPr="00A71B7F">
            <w:rPr>
              <w:rStyle w:val="a3"/>
              <w:rtl/>
            </w:rPr>
            <w:t>انقر هنا لإدخال نص</w:t>
          </w:r>
          <w:r w:rsidRPr="00A71B7F">
            <w:rPr>
              <w:rStyle w:val="a3"/>
            </w:rPr>
            <w:t>.</w:t>
          </w:r>
        </w:p>
      </w:docPartBody>
    </w:docPart>
    <w:docPart>
      <w:docPartPr>
        <w:name w:val="B16BA43F2464456C9380F6399671A0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A9A7DF-E57F-4DA9-B1BD-DEAD6E2ACC34}"/>
      </w:docPartPr>
      <w:docPartBody>
        <w:p w:rsidR="000D0FA9" w:rsidRDefault="002C3971" w:rsidP="002C3971">
          <w:pPr>
            <w:pStyle w:val="B16BA43F2464456C9380F6399671A0601"/>
          </w:pPr>
          <w:r w:rsidRPr="005E4ABA">
            <w:rPr>
              <w:rStyle w:val="a3"/>
              <w:rtl/>
            </w:rPr>
            <w:t>انقر هنا لإدخال نص</w:t>
          </w:r>
          <w:r w:rsidRPr="005E4ABA">
            <w:rPr>
              <w:rStyle w:val="a3"/>
            </w:rPr>
            <w:t>.</w:t>
          </w:r>
        </w:p>
      </w:docPartBody>
    </w:docPart>
    <w:docPart>
      <w:docPartPr>
        <w:name w:val="F6ED3701C2734FCBB433A484CE70001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D1A2BF-AD9C-4FEA-9484-7AF074F0D281}"/>
      </w:docPartPr>
      <w:docPartBody>
        <w:p w:rsidR="000E3E17" w:rsidRDefault="002C3971" w:rsidP="002C3971">
          <w:pPr>
            <w:pStyle w:val="F6ED3701C2734FCBB433A484CE70001B"/>
          </w:pPr>
          <w:r w:rsidRPr="00A71B7F">
            <w:rPr>
              <w:rStyle w:val="a3"/>
              <w:rtl/>
            </w:rPr>
            <w:t>انقر هنا لإدخال نص</w:t>
          </w:r>
          <w:r w:rsidRPr="00A71B7F">
            <w:rPr>
              <w:rStyle w:val="a3"/>
            </w:rPr>
            <w:t>.</w:t>
          </w:r>
        </w:p>
      </w:docPartBody>
    </w:docPart>
    <w:docPart>
      <w:docPartPr>
        <w:name w:val="14C0DBED85144B78A51118600A0D09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A161FC-FF50-4FD5-9CA0-2C74B5CF36EB}"/>
      </w:docPartPr>
      <w:docPartBody>
        <w:p w:rsidR="000E3E17" w:rsidRDefault="002C3971" w:rsidP="002C3971">
          <w:pPr>
            <w:pStyle w:val="14C0DBED85144B78A51118600A0D0964"/>
          </w:pPr>
          <w:r w:rsidRPr="00A71B7F">
            <w:rPr>
              <w:rStyle w:val="a3"/>
              <w:rtl/>
            </w:rPr>
            <w:t>انقر هنا لإدخال نص</w:t>
          </w:r>
          <w:r w:rsidRPr="00A71B7F">
            <w:rPr>
              <w:rStyle w:val="a3"/>
            </w:rPr>
            <w:t>.</w:t>
          </w:r>
        </w:p>
      </w:docPartBody>
    </w:docPart>
    <w:docPart>
      <w:docPartPr>
        <w:name w:val="0A017843762D46CA9DAED8BD6BD2B8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B2DAADE-6DDC-4E83-8D06-F7A5BC52D2E7}"/>
      </w:docPartPr>
      <w:docPartBody>
        <w:p w:rsidR="008E41E0" w:rsidRDefault="006E744D" w:rsidP="006E744D">
          <w:pPr>
            <w:pStyle w:val="0A017843762D46CA9DAED8BD6BD2B8AA"/>
          </w:pPr>
          <w:r w:rsidRPr="005E4ABA">
            <w:rPr>
              <w:rStyle w:val="a3"/>
              <w:rtl/>
            </w:rPr>
            <w:t>انقر هنا لإدخال نص</w:t>
          </w:r>
          <w:r w:rsidRPr="005E4AB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1"/>
    <w:rsid w:val="000D0FA9"/>
    <w:rsid w:val="000E3E17"/>
    <w:rsid w:val="00125A70"/>
    <w:rsid w:val="00130A67"/>
    <w:rsid w:val="001978E7"/>
    <w:rsid w:val="002C3971"/>
    <w:rsid w:val="002E6706"/>
    <w:rsid w:val="003534FB"/>
    <w:rsid w:val="003F3DFB"/>
    <w:rsid w:val="006E744D"/>
    <w:rsid w:val="008E41E0"/>
    <w:rsid w:val="00A2056E"/>
    <w:rsid w:val="00A60FDF"/>
    <w:rsid w:val="00B671C7"/>
    <w:rsid w:val="00DF5A4E"/>
    <w:rsid w:val="00E8059D"/>
    <w:rsid w:val="00ED1A2B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44D"/>
    <w:rPr>
      <w:color w:val="808080"/>
    </w:rPr>
  </w:style>
  <w:style w:type="paragraph" w:customStyle="1" w:styleId="DB706E1315EB4B8397A5ED80441E6454">
    <w:name w:val="DB706E1315EB4B8397A5ED80441E6454"/>
    <w:rsid w:val="00F72EB1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11DD030E0604FAC96D056B2749CB94B">
    <w:name w:val="711DD030E0604FAC96D056B2749CB94B"/>
    <w:rsid w:val="00F72EB1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836D6CBD38D4C3696D019DA383DF5E5">
    <w:name w:val="F836D6CBD38D4C3696D019DA383DF5E5"/>
    <w:rsid w:val="00F72EB1"/>
    <w:pPr>
      <w:bidi/>
    </w:pPr>
  </w:style>
  <w:style w:type="paragraph" w:customStyle="1" w:styleId="AD6E76D949E248238C576CE36BC9E496">
    <w:name w:val="AD6E76D949E248238C576CE36BC9E496"/>
    <w:rsid w:val="00F72EB1"/>
    <w:pPr>
      <w:bidi/>
    </w:pPr>
  </w:style>
  <w:style w:type="paragraph" w:customStyle="1" w:styleId="D2944D29EC9A4269ADA42C1853174D3A">
    <w:name w:val="D2944D29EC9A4269ADA42C1853174D3A"/>
    <w:rsid w:val="00F72EB1"/>
    <w:pPr>
      <w:bidi/>
    </w:pPr>
  </w:style>
  <w:style w:type="paragraph" w:customStyle="1" w:styleId="CE624B61EC3E4A54AD9105EA307A5963">
    <w:name w:val="CE624B61EC3E4A54AD9105EA307A5963"/>
    <w:rsid w:val="00F72EB1"/>
    <w:pPr>
      <w:bidi/>
    </w:pPr>
  </w:style>
  <w:style w:type="paragraph" w:customStyle="1" w:styleId="BA7554193E644346957C3CD5E2B288EC">
    <w:name w:val="BA7554193E644346957C3CD5E2B288EC"/>
    <w:rsid w:val="00F72EB1"/>
    <w:pPr>
      <w:bidi/>
    </w:pPr>
  </w:style>
  <w:style w:type="paragraph" w:customStyle="1" w:styleId="806DE6123A97417DB39BB9C4590A30DA">
    <w:name w:val="806DE6123A97417DB39BB9C4590A30DA"/>
    <w:rsid w:val="00F72EB1"/>
    <w:pPr>
      <w:bidi/>
    </w:pPr>
  </w:style>
  <w:style w:type="paragraph" w:customStyle="1" w:styleId="2507FDF0EAB94F708E22E53BB934B593">
    <w:name w:val="2507FDF0EAB94F708E22E53BB934B593"/>
    <w:rsid w:val="00F72EB1"/>
    <w:pPr>
      <w:bidi/>
    </w:pPr>
  </w:style>
  <w:style w:type="paragraph" w:customStyle="1" w:styleId="46B1912AE9B9418F94FEBF4119DC83D2">
    <w:name w:val="46B1912AE9B9418F94FEBF4119DC83D2"/>
    <w:rsid w:val="00F72EB1"/>
    <w:pPr>
      <w:bidi/>
    </w:pPr>
  </w:style>
  <w:style w:type="paragraph" w:customStyle="1" w:styleId="B52C859ED4FB4FD58AA9D6AA85063B16">
    <w:name w:val="B52C859ED4FB4FD58AA9D6AA85063B16"/>
    <w:rsid w:val="00F72EB1"/>
    <w:pPr>
      <w:bidi/>
    </w:pPr>
  </w:style>
  <w:style w:type="paragraph" w:customStyle="1" w:styleId="4F37BE09866147BC8C79240C7AA0DADC">
    <w:name w:val="4F37BE09866147BC8C79240C7AA0DADC"/>
    <w:rsid w:val="00F72EB1"/>
    <w:pPr>
      <w:bidi/>
    </w:pPr>
  </w:style>
  <w:style w:type="paragraph" w:customStyle="1" w:styleId="FCF4199E8C5D4F838C77369D166DB0FF">
    <w:name w:val="FCF4199E8C5D4F838C77369D166DB0FF"/>
    <w:rsid w:val="00F72EB1"/>
    <w:pPr>
      <w:bidi/>
    </w:pPr>
  </w:style>
  <w:style w:type="paragraph" w:customStyle="1" w:styleId="A397FD73A469479B9B75ECC6555F625E">
    <w:name w:val="A397FD73A469479B9B75ECC6555F625E"/>
    <w:rsid w:val="00F72EB1"/>
    <w:pPr>
      <w:bidi/>
    </w:pPr>
  </w:style>
  <w:style w:type="paragraph" w:customStyle="1" w:styleId="1DD2CF64767D4364B47FB946478F00DE">
    <w:name w:val="1DD2CF64767D4364B47FB946478F00DE"/>
    <w:rsid w:val="00F72EB1"/>
    <w:pPr>
      <w:bidi/>
    </w:pPr>
  </w:style>
  <w:style w:type="paragraph" w:customStyle="1" w:styleId="475C9AC7BE064809AAD1A53420CF5B1D">
    <w:name w:val="475C9AC7BE064809AAD1A53420CF5B1D"/>
    <w:rsid w:val="00F72EB1"/>
    <w:pPr>
      <w:bidi/>
    </w:pPr>
  </w:style>
  <w:style w:type="paragraph" w:customStyle="1" w:styleId="45F1FB7E1F094EC890B9BA0B58E2AF68">
    <w:name w:val="45F1FB7E1F094EC890B9BA0B58E2AF68"/>
    <w:rsid w:val="00F72EB1"/>
    <w:pPr>
      <w:bidi/>
    </w:pPr>
  </w:style>
  <w:style w:type="paragraph" w:customStyle="1" w:styleId="1DCE6C03D7DE47F2A158B90351D9D763">
    <w:name w:val="1DCE6C03D7DE47F2A158B90351D9D763"/>
    <w:rsid w:val="00F72EB1"/>
    <w:pPr>
      <w:bidi/>
    </w:pPr>
  </w:style>
  <w:style w:type="paragraph" w:customStyle="1" w:styleId="7E3E658D63C04150A7C7BE6CABF67AD4">
    <w:name w:val="7E3E658D63C04150A7C7BE6CABF67AD4"/>
    <w:rsid w:val="00F72EB1"/>
    <w:pPr>
      <w:bidi/>
    </w:pPr>
  </w:style>
  <w:style w:type="paragraph" w:customStyle="1" w:styleId="F92584FD43E24496AEABD13E2BA9CBD1">
    <w:name w:val="F92584FD43E24496AEABD13E2BA9CBD1"/>
    <w:rsid w:val="00F72EB1"/>
    <w:pPr>
      <w:bidi/>
    </w:pPr>
  </w:style>
  <w:style w:type="paragraph" w:customStyle="1" w:styleId="516BE6799D1E4B409CCBD5EA94DCE961">
    <w:name w:val="516BE6799D1E4B409CCBD5EA94DCE961"/>
    <w:rsid w:val="00F72EB1"/>
    <w:pPr>
      <w:bidi/>
    </w:pPr>
  </w:style>
  <w:style w:type="paragraph" w:customStyle="1" w:styleId="F836D6CBD38D4C3696D019DA383DF5E51">
    <w:name w:val="F836D6CBD38D4C3696D019DA383DF5E5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CE624B61EC3E4A54AD9105EA307A59631">
    <w:name w:val="CE624B61EC3E4A54AD9105EA307A5963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2507FDF0EAB94F708E22E53BB934B5931">
    <w:name w:val="2507FDF0EAB94F708E22E53BB934B593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AD6E76D949E248238C576CE36BC9E4961">
    <w:name w:val="AD6E76D949E248238C576CE36BC9E496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BA7554193E644346957C3CD5E2B288EC1">
    <w:name w:val="BA7554193E644346957C3CD5E2B288EC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46B1912AE9B9418F94FEBF4119DC83D21">
    <w:name w:val="46B1912AE9B9418F94FEBF4119DC83D2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D2944D29EC9A4269ADA42C1853174D3A1">
    <w:name w:val="D2944D29EC9A4269ADA42C1853174D3A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806DE6123A97417DB39BB9C4590A30DA1">
    <w:name w:val="806DE6123A97417DB39BB9C4590A30DA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B52C859ED4FB4FD58AA9D6AA85063B161">
    <w:name w:val="B52C859ED4FB4FD58AA9D6AA85063B16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DB706E1315EB4B8397A5ED80441E64541">
    <w:name w:val="DB706E1315EB4B8397A5ED80441E64541"/>
    <w:rsid w:val="00F72EB1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11DD030E0604FAC96D056B2749CB94B1">
    <w:name w:val="711DD030E0604FAC96D056B2749CB94B1"/>
    <w:rsid w:val="00F72EB1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F37BE09866147BC8C79240C7AA0DADC1">
    <w:name w:val="4F37BE09866147BC8C79240C7AA0DADC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FCF4199E8C5D4F838C77369D166DB0FF1">
    <w:name w:val="FCF4199E8C5D4F838C77369D166DB0FF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A397FD73A469479B9B75ECC6555F625E1">
    <w:name w:val="A397FD73A469479B9B75ECC6555F625E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1DD2CF64767D4364B47FB946478F00DE1">
    <w:name w:val="1DD2CF64767D4364B47FB946478F00DE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475C9AC7BE064809AAD1A53420CF5B1D1">
    <w:name w:val="475C9AC7BE064809AAD1A53420CF5B1D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45F1FB7E1F094EC890B9BA0B58E2AF681">
    <w:name w:val="45F1FB7E1F094EC890B9BA0B58E2AF68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1DCE6C03D7DE47F2A158B90351D9D7631">
    <w:name w:val="1DCE6C03D7DE47F2A158B90351D9D763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F92584FD43E24496AEABD13E2BA9CBD11">
    <w:name w:val="F92584FD43E24496AEABD13E2BA9CBD1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7E3E658D63C04150A7C7BE6CABF67AD41">
    <w:name w:val="7E3E658D63C04150A7C7BE6CABF67AD4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516BE6799D1E4B409CCBD5EA94DCE9611">
    <w:name w:val="516BE6799D1E4B409CCBD5EA94DCE9611"/>
    <w:rsid w:val="00F72EB1"/>
    <w:pPr>
      <w:bidi/>
      <w:spacing w:after="200" w:line="276" w:lineRule="auto"/>
    </w:pPr>
    <w:rPr>
      <w:rFonts w:eastAsiaTheme="minorHAnsi"/>
    </w:rPr>
  </w:style>
  <w:style w:type="paragraph" w:customStyle="1" w:styleId="4EE8033CE72D4AD580330C8379960CD4">
    <w:name w:val="4EE8033CE72D4AD580330C8379960CD4"/>
    <w:rsid w:val="00F72EB1"/>
    <w:pPr>
      <w:bidi/>
    </w:pPr>
  </w:style>
  <w:style w:type="paragraph" w:customStyle="1" w:styleId="D707F7C729A941E4BA411A935F803652">
    <w:name w:val="D707F7C729A941E4BA411A935F803652"/>
    <w:rsid w:val="00F72EB1"/>
    <w:pPr>
      <w:bidi/>
    </w:pPr>
  </w:style>
  <w:style w:type="paragraph" w:customStyle="1" w:styleId="1675C633DA2F4D75A62CB4DA1150414E">
    <w:name w:val="1675C633DA2F4D75A62CB4DA1150414E"/>
    <w:rsid w:val="00F72EB1"/>
    <w:pPr>
      <w:bidi/>
    </w:pPr>
  </w:style>
  <w:style w:type="paragraph" w:customStyle="1" w:styleId="7E92EACF0E5F47FCB990EB7902281FEE">
    <w:name w:val="7E92EACF0E5F47FCB990EB7902281FEE"/>
    <w:rsid w:val="00F72EB1"/>
    <w:pPr>
      <w:bidi/>
    </w:pPr>
  </w:style>
  <w:style w:type="paragraph" w:customStyle="1" w:styleId="EBF94AC120D84805911A96D5B510DEFF">
    <w:name w:val="EBF94AC120D84805911A96D5B510DEFF"/>
    <w:rsid w:val="00F72EB1"/>
    <w:pPr>
      <w:bidi/>
    </w:pPr>
  </w:style>
  <w:style w:type="paragraph" w:customStyle="1" w:styleId="DAFCA11FDB67402ABB1B54FB16690337">
    <w:name w:val="DAFCA11FDB67402ABB1B54FB16690337"/>
    <w:rsid w:val="00F72EB1"/>
    <w:pPr>
      <w:bidi/>
    </w:pPr>
  </w:style>
  <w:style w:type="paragraph" w:customStyle="1" w:styleId="D4DE742682124265BFE02037A33C0135">
    <w:name w:val="D4DE742682124265BFE02037A33C0135"/>
    <w:rsid w:val="00F72EB1"/>
    <w:pPr>
      <w:bidi/>
    </w:pPr>
  </w:style>
  <w:style w:type="paragraph" w:customStyle="1" w:styleId="09F2BBCDFF85484580B4E1897E377F32">
    <w:name w:val="09F2BBCDFF85484580B4E1897E377F32"/>
    <w:rsid w:val="00F72EB1"/>
    <w:pPr>
      <w:bidi/>
    </w:pPr>
  </w:style>
  <w:style w:type="paragraph" w:customStyle="1" w:styleId="7487FDD24B05473986190F9471954E45">
    <w:name w:val="7487FDD24B05473986190F9471954E45"/>
    <w:rsid w:val="00F72EB1"/>
    <w:pPr>
      <w:bidi/>
    </w:pPr>
  </w:style>
  <w:style w:type="paragraph" w:customStyle="1" w:styleId="B16BA43F2464456C9380F6399671A060">
    <w:name w:val="B16BA43F2464456C9380F6399671A060"/>
    <w:rsid w:val="00F72EB1"/>
    <w:pPr>
      <w:bidi/>
    </w:pPr>
  </w:style>
  <w:style w:type="paragraph" w:customStyle="1" w:styleId="F836D6CBD38D4C3696D019DA383DF5E52">
    <w:name w:val="F836D6CBD38D4C3696D019DA383DF5E52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EBF94AC120D84805911A96D5B510DEFF1">
    <w:name w:val="EBF94AC120D84805911A96D5B510DEFF1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DAFCA11FDB67402ABB1B54FB166903371">
    <w:name w:val="DAFCA11FDB67402ABB1B54FB166903371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4EE8033CE72D4AD580330C8379960CD41">
    <w:name w:val="4EE8033CE72D4AD580330C8379960CD41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7E92EACF0E5F47FCB990EB7902281FEE1">
    <w:name w:val="7E92EACF0E5F47FCB990EB7902281FEE1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D4DE742682124265BFE02037A33C01351">
    <w:name w:val="D4DE742682124265BFE02037A33C01351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D707F7C729A941E4BA411A935F8036521">
    <w:name w:val="D707F7C729A941E4BA411A935F8036521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1675C633DA2F4D75A62CB4DA1150414E1">
    <w:name w:val="1675C633DA2F4D75A62CB4DA1150414E1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09F2BBCDFF85484580B4E1897E377F321">
    <w:name w:val="09F2BBCDFF85484580B4E1897E377F321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DB706E1315EB4B8397A5ED80441E64542">
    <w:name w:val="DB706E1315EB4B8397A5ED80441E64542"/>
    <w:rsid w:val="002C3971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11DD030E0604FAC96D056B2749CB94B2">
    <w:name w:val="711DD030E0604FAC96D056B2749CB94B2"/>
    <w:rsid w:val="002C3971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F37BE09866147BC8C79240C7AA0DADC2">
    <w:name w:val="4F37BE09866147BC8C79240C7AA0DADC2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FCF4199E8C5D4F838C77369D166DB0FF2">
    <w:name w:val="FCF4199E8C5D4F838C77369D166DB0FF2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A397FD73A469479B9B75ECC6555F625E2">
    <w:name w:val="A397FD73A469479B9B75ECC6555F625E2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1DD2CF64767D4364B47FB946478F00DE2">
    <w:name w:val="1DD2CF64767D4364B47FB946478F00DE2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B16BA43F2464456C9380F6399671A0601">
    <w:name w:val="B16BA43F2464456C9380F6399671A0601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45F1FB7E1F094EC890B9BA0B58E2AF682">
    <w:name w:val="45F1FB7E1F094EC890B9BA0B58E2AF682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1DCE6C03D7DE47F2A158B90351D9D7632">
    <w:name w:val="1DCE6C03D7DE47F2A158B90351D9D7632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F92584FD43E24496AEABD13E2BA9CBD12">
    <w:name w:val="F92584FD43E24496AEABD13E2BA9CBD12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7E3E658D63C04150A7C7BE6CABF67AD42">
    <w:name w:val="7E3E658D63C04150A7C7BE6CABF67AD42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516BE6799D1E4B409CCBD5EA94DCE9612">
    <w:name w:val="516BE6799D1E4B409CCBD5EA94DCE9612"/>
    <w:rsid w:val="002C3971"/>
    <w:pPr>
      <w:bidi/>
      <w:spacing w:after="200" w:line="276" w:lineRule="auto"/>
    </w:pPr>
    <w:rPr>
      <w:rFonts w:eastAsiaTheme="minorHAnsi"/>
    </w:rPr>
  </w:style>
  <w:style w:type="paragraph" w:customStyle="1" w:styleId="F6ED3701C2734FCBB433A484CE70001B">
    <w:name w:val="F6ED3701C2734FCBB433A484CE70001B"/>
    <w:rsid w:val="002C3971"/>
    <w:pPr>
      <w:bidi/>
    </w:pPr>
  </w:style>
  <w:style w:type="paragraph" w:customStyle="1" w:styleId="14C0DBED85144B78A51118600A0D0964">
    <w:name w:val="14C0DBED85144B78A51118600A0D0964"/>
    <w:rsid w:val="002C3971"/>
    <w:pPr>
      <w:bidi/>
    </w:pPr>
  </w:style>
  <w:style w:type="paragraph" w:customStyle="1" w:styleId="0A017843762D46CA9DAED8BD6BD2B8AA">
    <w:name w:val="0A017843762D46CA9DAED8BD6BD2B8AA"/>
    <w:rsid w:val="006E744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54CE-06DC-4DEA-8E1B-66E41F1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e-Register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هذال عبدالعزيز الهذيلي</dc:creator>
  <cp:keywords/>
  <dc:description/>
  <cp:lastModifiedBy>fahad alhuthayli</cp:lastModifiedBy>
  <cp:revision>2</cp:revision>
  <cp:lastPrinted>2022-11-22T06:21:00Z</cp:lastPrinted>
  <dcterms:created xsi:type="dcterms:W3CDTF">2023-01-30T11:05:00Z</dcterms:created>
  <dcterms:modified xsi:type="dcterms:W3CDTF">2023-01-30T11:05:00Z</dcterms:modified>
</cp:coreProperties>
</file>